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8A" w:rsidRDefault="0079008A"/>
    <w:p w:rsidR="0079008A" w:rsidRDefault="0079008A">
      <w:pPr>
        <w:jc w:val="center"/>
      </w:pPr>
      <w:r>
        <w:rPr>
          <w:rFonts w:hint="eastAsia"/>
        </w:rPr>
        <w:t>有期雇用（時間雇用）職員の公募について</w:t>
      </w:r>
    </w:p>
    <w:p w:rsidR="0079008A" w:rsidRDefault="0079008A"/>
    <w:p w:rsidR="0079008A" w:rsidRPr="00EB2CD2" w:rsidRDefault="0079008A" w:rsidP="000A5E41">
      <w:pPr>
        <w:jc w:val="right"/>
      </w:pPr>
      <w:r>
        <w:rPr>
          <w:rFonts w:hint="eastAsia"/>
        </w:rPr>
        <w:t xml:space="preserve">　　　　　　　　　　　　　　　　　</w:t>
      </w:r>
      <w:r w:rsidR="00F72920">
        <w:rPr>
          <w:rFonts w:hint="eastAsia"/>
        </w:rPr>
        <w:t xml:space="preserve">　　　　　　　　　　　　　　　　　　　　　　　</w:t>
      </w:r>
      <w:r w:rsidR="00DF5C83" w:rsidRPr="00EB2CD2">
        <w:rPr>
          <w:rFonts w:hint="eastAsia"/>
        </w:rPr>
        <w:t>２０１９</w:t>
      </w:r>
      <w:r w:rsidR="00F72920" w:rsidRPr="00EB2CD2">
        <w:rPr>
          <w:rFonts w:hint="eastAsia"/>
        </w:rPr>
        <w:t>年</w:t>
      </w:r>
      <w:r w:rsidR="003C427B" w:rsidRPr="00EB2CD2">
        <w:rPr>
          <w:rFonts w:hint="eastAsia"/>
        </w:rPr>
        <w:t xml:space="preserve">　</w:t>
      </w:r>
      <w:r w:rsidR="00DF5C83" w:rsidRPr="00EB2CD2">
        <w:rPr>
          <w:rFonts w:hint="eastAsia"/>
        </w:rPr>
        <w:t>２</w:t>
      </w:r>
      <w:r w:rsidR="00F72920" w:rsidRPr="00EB2CD2">
        <w:rPr>
          <w:rFonts w:hint="eastAsia"/>
        </w:rPr>
        <w:t>月</w:t>
      </w:r>
      <w:r w:rsidR="00CF6DA5" w:rsidRPr="00EB2CD2">
        <w:rPr>
          <w:rFonts w:hint="eastAsia"/>
        </w:rPr>
        <w:t>１９</w:t>
      </w:r>
      <w:r w:rsidRPr="00EB2CD2">
        <w:rPr>
          <w:rFonts w:hint="eastAsia"/>
        </w:rPr>
        <w:t>日</w:t>
      </w:r>
    </w:p>
    <w:p w:rsidR="0079008A" w:rsidRPr="00EB2CD2" w:rsidRDefault="000B3CD2" w:rsidP="00C827E7">
      <w:pPr>
        <w:ind w:right="21"/>
        <w:jc w:val="right"/>
      </w:pPr>
      <w:r w:rsidRPr="00EB2CD2">
        <w:rPr>
          <w:rFonts w:hint="eastAsia"/>
          <w:kern w:val="0"/>
        </w:rPr>
        <w:t>独立行政法人国立文化財機構</w:t>
      </w:r>
    </w:p>
    <w:p w:rsidR="0079008A" w:rsidRPr="00EB2CD2" w:rsidRDefault="0079008A" w:rsidP="00DB5602">
      <w:pPr>
        <w:jc w:val="right"/>
      </w:pPr>
    </w:p>
    <w:p w:rsidR="003440F3" w:rsidRPr="00EB2CD2" w:rsidRDefault="000B3CD2" w:rsidP="003440F3">
      <w:r w:rsidRPr="00EB2CD2">
        <w:rPr>
          <w:rFonts w:hint="eastAsia"/>
        </w:rPr>
        <w:t>このたび当機構</w:t>
      </w:r>
      <w:r w:rsidR="003440F3" w:rsidRPr="00EB2CD2">
        <w:rPr>
          <w:rFonts w:hint="eastAsia"/>
        </w:rPr>
        <w:t>では、有期雇用職員を公募することになりました。</w:t>
      </w:r>
    </w:p>
    <w:p w:rsidR="003440F3" w:rsidRPr="00EB2CD2" w:rsidRDefault="003440F3" w:rsidP="003440F3">
      <w:r w:rsidRPr="00EB2CD2">
        <w:rPr>
          <w:rFonts w:hint="eastAsia"/>
        </w:rPr>
        <w:t>応募を希望する方は、写真を貼付した</w:t>
      </w:r>
      <w:r w:rsidRPr="00EB2CD2">
        <w:rPr>
          <w:rFonts w:hint="eastAsia"/>
          <w:b/>
          <w:bCs/>
        </w:rPr>
        <w:t>別紙履歴書</w:t>
      </w:r>
      <w:r w:rsidRPr="00EB2CD2">
        <w:rPr>
          <w:rFonts w:hint="eastAsia"/>
        </w:rPr>
        <w:t>を下記連絡先まで送付してください。</w:t>
      </w:r>
      <w:bookmarkStart w:id="0" w:name="_GoBack"/>
      <w:bookmarkEnd w:id="0"/>
    </w:p>
    <w:p w:rsidR="0079008A" w:rsidRPr="00EB2CD2" w:rsidRDefault="0079008A"/>
    <w:p w:rsidR="0079008A" w:rsidRPr="00EB2CD2" w:rsidRDefault="0079008A">
      <w:r w:rsidRPr="00EB2CD2">
        <w:rPr>
          <w:rFonts w:hint="eastAsia"/>
        </w:rPr>
        <w:t xml:space="preserve">採用予定日：　</w:t>
      </w:r>
      <w:r w:rsidR="00DF5C83" w:rsidRPr="00EB2CD2">
        <w:rPr>
          <w:rFonts w:hint="eastAsia"/>
        </w:rPr>
        <w:t>２０１９</w:t>
      </w:r>
      <w:r w:rsidRPr="00EB2CD2">
        <w:rPr>
          <w:rFonts w:hint="eastAsia"/>
        </w:rPr>
        <w:t>年</w:t>
      </w:r>
      <w:r w:rsidR="0049115D" w:rsidRPr="00EB2CD2">
        <w:rPr>
          <w:rFonts w:hint="eastAsia"/>
        </w:rPr>
        <w:t>４</w:t>
      </w:r>
      <w:r w:rsidRPr="00EB2CD2">
        <w:rPr>
          <w:rFonts w:hint="eastAsia"/>
        </w:rPr>
        <w:t>月１日</w:t>
      </w:r>
    </w:p>
    <w:p w:rsidR="0079008A" w:rsidRPr="00EB2CD2" w:rsidRDefault="0079008A" w:rsidP="003440F3">
      <w:r w:rsidRPr="00EB2CD2">
        <w:rPr>
          <w:rFonts w:hint="eastAsia"/>
          <w:spacing w:val="51"/>
          <w:w w:val="78"/>
          <w:kern w:val="0"/>
          <w:fitText w:val="955" w:id="-230387200"/>
        </w:rPr>
        <w:t>募集内</w:t>
      </w:r>
      <w:r w:rsidRPr="00EB2CD2">
        <w:rPr>
          <w:rFonts w:hint="eastAsia"/>
          <w:w w:val="78"/>
          <w:kern w:val="0"/>
          <w:fitText w:val="955" w:id="-230387200"/>
        </w:rPr>
        <w:t>容</w:t>
      </w:r>
      <w:r w:rsidRPr="00EB2CD2">
        <w:rPr>
          <w:rFonts w:hint="eastAsia"/>
        </w:rPr>
        <w:t xml:space="preserve">：　</w:t>
      </w:r>
      <w:r w:rsidR="000B3CD2" w:rsidRPr="00EB2CD2">
        <w:rPr>
          <w:rFonts w:hint="eastAsia"/>
        </w:rPr>
        <w:t>本部事務局</w:t>
      </w:r>
      <w:r w:rsidRPr="00EB2CD2">
        <w:rPr>
          <w:rFonts w:hint="eastAsia"/>
        </w:rPr>
        <w:t xml:space="preserve">経理課　有期雇用職員　</w:t>
      </w:r>
      <w:r w:rsidR="0049115D" w:rsidRPr="00EB2CD2">
        <w:rPr>
          <w:rFonts w:hint="eastAsia"/>
        </w:rPr>
        <w:t>契約</w:t>
      </w:r>
      <w:r w:rsidR="00DF5C83" w:rsidRPr="00EB2CD2">
        <w:rPr>
          <w:rFonts w:hint="eastAsia"/>
        </w:rPr>
        <w:t>担当　３</w:t>
      </w:r>
      <w:r w:rsidRPr="00EB2CD2">
        <w:rPr>
          <w:rFonts w:hint="eastAsia"/>
        </w:rPr>
        <w:t>名</w:t>
      </w:r>
    </w:p>
    <w:p w:rsidR="0079008A" w:rsidRPr="00EB2CD2" w:rsidRDefault="0079008A" w:rsidP="00C827E7">
      <w:r w:rsidRPr="00EB2CD2">
        <w:rPr>
          <w:rFonts w:hint="eastAsia"/>
          <w:spacing w:val="51"/>
          <w:w w:val="78"/>
          <w:kern w:val="0"/>
          <w:fitText w:val="955" w:id="-230387199"/>
        </w:rPr>
        <w:t>職務内</w:t>
      </w:r>
      <w:r w:rsidRPr="00EB2CD2">
        <w:rPr>
          <w:rFonts w:hint="eastAsia"/>
          <w:w w:val="78"/>
          <w:kern w:val="0"/>
          <w:fitText w:val="955" w:id="-230387199"/>
        </w:rPr>
        <w:t>容</w:t>
      </w:r>
      <w:r w:rsidRPr="00EB2CD2">
        <w:rPr>
          <w:rFonts w:hint="eastAsia"/>
        </w:rPr>
        <w:t>：</w:t>
      </w:r>
    </w:p>
    <w:tbl>
      <w:tblPr>
        <w:tblpPr w:leftFromText="142" w:rightFromText="142" w:vertAnchor="text" w:horzAnchor="margin" w:tblpXSpec="center" w:tblpY="202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559"/>
        <w:gridCol w:w="7088"/>
      </w:tblGrid>
      <w:tr w:rsidR="0079008A" w:rsidRPr="00EB2CD2" w:rsidTr="009741C1">
        <w:trPr>
          <w:trHeight w:val="557"/>
        </w:trPr>
        <w:tc>
          <w:tcPr>
            <w:tcW w:w="1517" w:type="dxa"/>
            <w:vMerge w:val="restart"/>
          </w:tcPr>
          <w:p w:rsidR="0079008A" w:rsidRPr="00EB2CD2" w:rsidRDefault="0079008A" w:rsidP="00890948">
            <w:r w:rsidRPr="00EB2CD2">
              <w:rPr>
                <w:rFonts w:hint="eastAsia"/>
              </w:rPr>
              <w:t>総務部</w:t>
            </w:r>
          </w:p>
          <w:p w:rsidR="0079008A" w:rsidRPr="00EB2CD2" w:rsidRDefault="0079008A" w:rsidP="00890948">
            <w:r w:rsidRPr="00EB2CD2">
              <w:rPr>
                <w:rFonts w:hint="eastAsia"/>
              </w:rPr>
              <w:t>経理課</w:t>
            </w:r>
          </w:p>
          <w:p w:rsidR="00BA2F5C" w:rsidRPr="00EB2CD2" w:rsidRDefault="0079008A" w:rsidP="00BA2F5C">
            <w:r w:rsidRPr="00EB2CD2">
              <w:rPr>
                <w:rFonts w:hint="eastAsia"/>
              </w:rPr>
              <w:t>有期雇用職員</w:t>
            </w:r>
            <w:r w:rsidR="00284DF1" w:rsidRPr="00EB2CD2">
              <w:rPr>
                <w:rFonts w:hint="eastAsia"/>
              </w:rPr>
              <w:t>契約</w:t>
            </w:r>
            <w:r w:rsidR="00BA2F5C" w:rsidRPr="00EB2CD2">
              <w:rPr>
                <w:rFonts w:hint="eastAsia"/>
              </w:rPr>
              <w:t>担当</w:t>
            </w:r>
          </w:p>
          <w:p w:rsidR="0079008A" w:rsidRPr="00EB2CD2" w:rsidRDefault="0079008A" w:rsidP="00BA2F5C"/>
          <w:p w:rsidR="0079008A" w:rsidRPr="00EB2CD2" w:rsidRDefault="0079008A" w:rsidP="00304EB3">
            <w:pPr>
              <w:ind w:firstLineChars="100" w:firstLine="191"/>
            </w:pPr>
          </w:p>
        </w:tc>
        <w:tc>
          <w:tcPr>
            <w:tcW w:w="1559" w:type="dxa"/>
          </w:tcPr>
          <w:p w:rsidR="0079008A" w:rsidRPr="00EB2CD2" w:rsidRDefault="0079008A" w:rsidP="00890948">
            <w:pPr>
              <w:jc w:val="distribute"/>
            </w:pPr>
            <w:r w:rsidRPr="00EB2CD2">
              <w:rPr>
                <w:rFonts w:hint="eastAsia"/>
              </w:rPr>
              <w:t>職務内容</w:t>
            </w:r>
          </w:p>
        </w:tc>
        <w:tc>
          <w:tcPr>
            <w:tcW w:w="7088" w:type="dxa"/>
          </w:tcPr>
          <w:p w:rsidR="0079008A" w:rsidRPr="00EB2CD2" w:rsidRDefault="00D324DC" w:rsidP="0049115D">
            <w:r w:rsidRPr="00EB2CD2">
              <w:rPr>
                <w:rFonts w:hint="eastAsia"/>
              </w:rPr>
              <w:t>財務会計システムへのデータ入力、外線電話対応、在庫品の管理・払い出し、会議準備等</w:t>
            </w:r>
            <w:r w:rsidR="00967161" w:rsidRPr="00EB2CD2">
              <w:rPr>
                <w:rFonts w:hint="eastAsia"/>
              </w:rPr>
              <w:t>、その他補助業務</w:t>
            </w:r>
          </w:p>
        </w:tc>
      </w:tr>
      <w:tr w:rsidR="0079008A" w:rsidRPr="00EB2CD2" w:rsidTr="009741C1">
        <w:trPr>
          <w:trHeight w:val="242"/>
        </w:trPr>
        <w:tc>
          <w:tcPr>
            <w:tcW w:w="1517" w:type="dxa"/>
            <w:vMerge/>
          </w:tcPr>
          <w:p w:rsidR="0079008A" w:rsidRPr="00EB2CD2" w:rsidRDefault="0079008A" w:rsidP="00304EB3">
            <w:pPr>
              <w:ind w:firstLineChars="100" w:firstLine="191"/>
            </w:pPr>
          </w:p>
        </w:tc>
        <w:tc>
          <w:tcPr>
            <w:tcW w:w="1559" w:type="dxa"/>
          </w:tcPr>
          <w:p w:rsidR="0079008A" w:rsidRPr="00EB2CD2" w:rsidRDefault="0079008A" w:rsidP="00890948">
            <w:pPr>
              <w:jc w:val="distribute"/>
            </w:pPr>
            <w:r w:rsidRPr="00EB2CD2">
              <w:rPr>
                <w:rFonts w:hint="eastAsia"/>
              </w:rPr>
              <w:t>勤務様態</w:t>
            </w:r>
          </w:p>
        </w:tc>
        <w:tc>
          <w:tcPr>
            <w:tcW w:w="7088" w:type="dxa"/>
          </w:tcPr>
          <w:p w:rsidR="0079008A" w:rsidRPr="00EB2CD2" w:rsidRDefault="0079008A" w:rsidP="005239B2">
            <w:r w:rsidRPr="00EB2CD2">
              <w:rPr>
                <w:rFonts w:hint="eastAsia"/>
              </w:rPr>
              <w:t>週５日（月～金曜日）勤務時間　９：４５～１７：４５</w:t>
            </w:r>
            <w:r w:rsidR="0045119A" w:rsidRPr="00EB2CD2">
              <w:rPr>
                <w:rFonts w:hint="eastAsia"/>
              </w:rPr>
              <w:t xml:space="preserve"> </w:t>
            </w:r>
            <w:r w:rsidR="0045119A" w:rsidRPr="00EB2CD2">
              <w:rPr>
                <w:rFonts w:hint="eastAsia"/>
              </w:rPr>
              <w:t>※勤務時間は相談可能</w:t>
            </w:r>
          </w:p>
          <w:p w:rsidR="0079008A" w:rsidRPr="00EB2CD2" w:rsidRDefault="0079008A" w:rsidP="005239B2">
            <w:r w:rsidRPr="00EB2CD2">
              <w:rPr>
                <w:rFonts w:hint="eastAsia"/>
              </w:rPr>
              <w:t>（１日７時間、週３５時間）</w:t>
            </w:r>
          </w:p>
        </w:tc>
      </w:tr>
      <w:tr w:rsidR="0079008A" w:rsidRPr="00EB2CD2" w:rsidTr="00284DF1">
        <w:trPr>
          <w:trHeight w:val="363"/>
        </w:trPr>
        <w:tc>
          <w:tcPr>
            <w:tcW w:w="1517" w:type="dxa"/>
            <w:vMerge/>
          </w:tcPr>
          <w:p w:rsidR="0079008A" w:rsidRPr="00EB2CD2" w:rsidRDefault="0079008A" w:rsidP="00304EB3">
            <w:pPr>
              <w:ind w:firstLineChars="100" w:firstLine="191"/>
            </w:pPr>
          </w:p>
        </w:tc>
        <w:tc>
          <w:tcPr>
            <w:tcW w:w="1559" w:type="dxa"/>
          </w:tcPr>
          <w:p w:rsidR="0079008A" w:rsidRPr="00EB2CD2" w:rsidRDefault="0079008A" w:rsidP="00A03B7F">
            <w:pPr>
              <w:jc w:val="distribute"/>
            </w:pPr>
            <w:r w:rsidRPr="00EB2CD2">
              <w:rPr>
                <w:rFonts w:hint="eastAsia"/>
              </w:rPr>
              <w:t>特記事項</w:t>
            </w:r>
          </w:p>
        </w:tc>
        <w:tc>
          <w:tcPr>
            <w:tcW w:w="7088" w:type="dxa"/>
          </w:tcPr>
          <w:p w:rsidR="0079008A" w:rsidRPr="00EB2CD2" w:rsidRDefault="000B3CD2" w:rsidP="00967161">
            <w:pPr>
              <w:pStyle w:val="HTML0"/>
              <w:rPr>
                <w:rFonts w:ascii="ＭＳ 明朝" w:eastAsia="ＭＳ 明朝" w:hAnsi="ＭＳ 明朝"/>
                <w:sz w:val="21"/>
                <w:szCs w:val="21"/>
              </w:rPr>
            </w:pPr>
            <w:r w:rsidRPr="00EB2CD2">
              <w:rPr>
                <w:rFonts w:ascii="ＭＳ 明朝" w:eastAsia="ＭＳ 明朝" w:hAnsi="ＭＳ 明朝" w:hint="eastAsia"/>
                <w:sz w:val="21"/>
                <w:szCs w:val="21"/>
              </w:rPr>
              <w:t>パソコン・複合機等のOA</w:t>
            </w:r>
            <w:r w:rsidR="0079008A" w:rsidRPr="00EB2CD2">
              <w:rPr>
                <w:rFonts w:ascii="ＭＳ 明朝" w:eastAsia="ＭＳ 明朝" w:hAnsi="ＭＳ 明朝" w:hint="eastAsia"/>
                <w:sz w:val="21"/>
                <w:szCs w:val="21"/>
              </w:rPr>
              <w:t>機器操作が可能なこと。</w:t>
            </w:r>
          </w:p>
          <w:p w:rsidR="000B3CD2" w:rsidRPr="00EB2CD2" w:rsidRDefault="000B3CD2" w:rsidP="00967161">
            <w:pPr>
              <w:pStyle w:val="HTML0"/>
            </w:pPr>
            <w:r w:rsidRPr="00EB2CD2">
              <w:rPr>
                <w:rFonts w:ascii="ＭＳ 明朝" w:eastAsia="ＭＳ 明朝" w:hAnsi="ＭＳ 明朝" w:hint="eastAsia"/>
                <w:sz w:val="21"/>
                <w:szCs w:val="21"/>
              </w:rPr>
              <w:t>エクセル・ワード等のソフトウェアの使用が可能なこと。</w:t>
            </w:r>
          </w:p>
        </w:tc>
      </w:tr>
    </w:tbl>
    <w:p w:rsidR="0079008A" w:rsidRPr="00EB2CD2" w:rsidRDefault="0079008A"/>
    <w:p w:rsidR="0079008A" w:rsidRPr="00EB2CD2" w:rsidRDefault="0079008A">
      <w:r w:rsidRPr="00EB2CD2">
        <w:rPr>
          <w:rFonts w:hint="eastAsia"/>
        </w:rPr>
        <w:t>待遇（給与、手当等）：</w:t>
      </w:r>
    </w:p>
    <w:p w:rsidR="0079008A" w:rsidRPr="00EB2CD2" w:rsidRDefault="00E57C89" w:rsidP="00304EB3">
      <w:pPr>
        <w:ind w:firstLineChars="400" w:firstLine="764"/>
      </w:pPr>
      <w:r w:rsidRPr="00EB2CD2">
        <w:rPr>
          <w:rFonts w:hint="eastAsia"/>
        </w:rPr>
        <w:t>時給１，１６</w:t>
      </w:r>
      <w:r w:rsidR="0079008A" w:rsidRPr="00EB2CD2">
        <w:rPr>
          <w:rFonts w:hint="eastAsia"/>
        </w:rPr>
        <w:t>０円、通勤手当（月５５，０００円上限）、雇用保険、社会保険、厚生年金加入</w:t>
      </w:r>
    </w:p>
    <w:p w:rsidR="0079008A" w:rsidRPr="00EB2CD2" w:rsidRDefault="0079008A"/>
    <w:p w:rsidR="0049115D" w:rsidRPr="00F12817" w:rsidRDefault="0079008A" w:rsidP="0049115D">
      <w:pPr>
        <w:ind w:left="1227" w:hangingChars="500" w:hanging="1227"/>
      </w:pPr>
      <w:r w:rsidRPr="00EB2CD2">
        <w:rPr>
          <w:rFonts w:hint="eastAsia"/>
          <w:spacing w:val="51"/>
          <w:w w:val="78"/>
          <w:kern w:val="0"/>
          <w:fitText w:val="955" w:id="-230387198"/>
        </w:rPr>
        <w:t>雇用期</w:t>
      </w:r>
      <w:r w:rsidRPr="00EB2CD2">
        <w:rPr>
          <w:rFonts w:hint="eastAsia"/>
          <w:w w:val="78"/>
          <w:kern w:val="0"/>
          <w:fitText w:val="955" w:id="-230387198"/>
        </w:rPr>
        <w:t>間</w:t>
      </w:r>
      <w:r w:rsidRPr="00EB2CD2">
        <w:rPr>
          <w:rFonts w:hint="eastAsia"/>
        </w:rPr>
        <w:t>：</w:t>
      </w:r>
      <w:r w:rsidR="00DF5C83" w:rsidRPr="00EB2CD2">
        <w:rPr>
          <w:rFonts w:hint="eastAsia"/>
        </w:rPr>
        <w:t>２０１９</w:t>
      </w:r>
      <w:r w:rsidRPr="00EB2CD2">
        <w:rPr>
          <w:rFonts w:hint="eastAsia"/>
        </w:rPr>
        <w:t>年</w:t>
      </w:r>
      <w:r w:rsidR="0049115D" w:rsidRPr="00EB2CD2">
        <w:rPr>
          <w:rFonts w:hint="eastAsia"/>
        </w:rPr>
        <w:t>４</w:t>
      </w:r>
      <w:r w:rsidR="00DF5C83" w:rsidRPr="00EB2CD2">
        <w:rPr>
          <w:rFonts w:hint="eastAsia"/>
        </w:rPr>
        <w:t>月１日から２０２０</w:t>
      </w:r>
      <w:r w:rsidRPr="00EB2CD2">
        <w:rPr>
          <w:rFonts w:hint="eastAsia"/>
        </w:rPr>
        <w:t>年３月３１日迄（契約は年度単位。</w:t>
      </w:r>
      <w:r w:rsidR="00CF6DA5" w:rsidRPr="00EB2CD2">
        <w:rPr>
          <w:rFonts w:hint="eastAsia"/>
        </w:rPr>
        <w:t>更新する場合は最長２０２２</w:t>
      </w:r>
      <w:r w:rsidR="00FE4EE6" w:rsidRPr="00EB2CD2">
        <w:rPr>
          <w:rFonts w:hint="eastAsia"/>
        </w:rPr>
        <w:t>年３月３１日迄</w:t>
      </w:r>
      <w:r w:rsidRPr="00EB2CD2">
        <w:rPr>
          <w:rFonts w:hint="eastAsia"/>
        </w:rPr>
        <w:t>）</w:t>
      </w:r>
    </w:p>
    <w:p w:rsidR="0079008A" w:rsidRPr="00FE4EE6" w:rsidRDefault="0079008A" w:rsidP="00304EB3">
      <w:pPr>
        <w:ind w:left="1050" w:hangingChars="550" w:hanging="1050"/>
      </w:pPr>
    </w:p>
    <w:p w:rsidR="0079008A" w:rsidRPr="007577E2" w:rsidRDefault="0079008A"/>
    <w:p w:rsidR="0079008A" w:rsidRPr="00DA0959" w:rsidRDefault="0079008A" w:rsidP="00BF7B10">
      <w:pPr>
        <w:rPr>
          <w:b/>
          <w:bCs/>
        </w:rPr>
      </w:pPr>
      <w:r w:rsidRPr="00FE4EE6">
        <w:rPr>
          <w:rFonts w:hint="eastAsia"/>
          <w:spacing w:val="51"/>
          <w:w w:val="78"/>
          <w:kern w:val="0"/>
          <w:fitText w:val="955" w:id="-230387197"/>
        </w:rPr>
        <w:t xml:space="preserve">選　　</w:t>
      </w:r>
      <w:r w:rsidRPr="00FE4EE6">
        <w:rPr>
          <w:rFonts w:hint="eastAsia"/>
          <w:w w:val="78"/>
          <w:kern w:val="0"/>
          <w:fitText w:val="955" w:id="-230387197"/>
        </w:rPr>
        <w:t>考</w:t>
      </w:r>
      <w:r>
        <w:rPr>
          <w:rFonts w:hint="eastAsia"/>
        </w:rPr>
        <w:t>：１．</w:t>
      </w:r>
      <w:r>
        <w:rPr>
          <w:rFonts w:hint="eastAsia"/>
          <w:b/>
          <w:bCs/>
        </w:rPr>
        <w:t xml:space="preserve">書類選考　　　　　　　　</w:t>
      </w:r>
    </w:p>
    <w:p w:rsidR="0079008A" w:rsidRDefault="0079008A" w:rsidP="00304EB3">
      <w:pPr>
        <w:ind w:firstLineChars="794" w:firstLine="1522"/>
        <w:rPr>
          <w:b/>
        </w:rPr>
      </w:pPr>
      <w:r w:rsidRPr="009967C4">
        <w:rPr>
          <w:rFonts w:hint="eastAsia"/>
          <w:b/>
        </w:rPr>
        <w:t>別紙履歴書（写真付）</w:t>
      </w:r>
      <w:r w:rsidRPr="00EB2CD2">
        <w:rPr>
          <w:rFonts w:hint="eastAsia"/>
          <w:b/>
        </w:rPr>
        <w:t>を</w:t>
      </w:r>
      <w:r w:rsidR="00DF5C83" w:rsidRPr="00EB2CD2">
        <w:rPr>
          <w:rFonts w:hint="eastAsia"/>
          <w:b/>
        </w:rPr>
        <w:t>２０１９</w:t>
      </w:r>
      <w:r w:rsidRPr="00EB2CD2">
        <w:rPr>
          <w:rFonts w:hint="eastAsia"/>
          <w:b/>
        </w:rPr>
        <w:t>年</w:t>
      </w:r>
      <w:r w:rsidR="00DF5C83" w:rsidRPr="00EB2CD2">
        <w:rPr>
          <w:rFonts w:hint="eastAsia"/>
          <w:b/>
        </w:rPr>
        <w:t>３</w:t>
      </w:r>
      <w:r w:rsidRPr="00EB2CD2">
        <w:rPr>
          <w:rFonts w:hint="eastAsia"/>
          <w:b/>
        </w:rPr>
        <w:t>月</w:t>
      </w:r>
      <w:r w:rsidR="00CF6DA5" w:rsidRPr="00EB2CD2">
        <w:rPr>
          <w:rFonts w:hint="eastAsia"/>
          <w:b/>
        </w:rPr>
        <w:t>６</w:t>
      </w:r>
      <w:r w:rsidRPr="00EB2CD2">
        <w:rPr>
          <w:rFonts w:hint="eastAsia"/>
          <w:b/>
        </w:rPr>
        <w:t>日（</w:t>
      </w:r>
      <w:r w:rsidR="00CF6DA5" w:rsidRPr="00EB2CD2">
        <w:rPr>
          <w:rFonts w:hint="eastAsia"/>
          <w:b/>
        </w:rPr>
        <w:t>水</w:t>
      </w:r>
      <w:r w:rsidR="00435BD1" w:rsidRPr="00EB2CD2">
        <w:rPr>
          <w:rFonts w:hint="eastAsia"/>
          <w:b/>
        </w:rPr>
        <w:t>）１７</w:t>
      </w:r>
      <w:r w:rsidRPr="00EB2CD2">
        <w:rPr>
          <w:rFonts w:hint="eastAsia"/>
          <w:b/>
        </w:rPr>
        <w:t>時必着で</w:t>
      </w:r>
      <w:r w:rsidRPr="009967C4">
        <w:rPr>
          <w:rFonts w:hint="eastAsia"/>
          <w:b/>
        </w:rPr>
        <w:t>送付して下さい。</w:t>
      </w:r>
    </w:p>
    <w:p w:rsidR="0079008A" w:rsidRPr="009967C4" w:rsidRDefault="0079008A" w:rsidP="003C427B">
      <w:pPr>
        <w:ind w:firstLineChars="794" w:firstLine="1522"/>
        <w:rPr>
          <w:b/>
        </w:rPr>
      </w:pPr>
      <w:r>
        <w:rPr>
          <w:rFonts w:hint="eastAsia"/>
          <w:b/>
        </w:rPr>
        <w:t>※封筒表に｢有期雇用（経理課</w:t>
      </w:r>
      <w:r w:rsidR="00F72920">
        <w:rPr>
          <w:rFonts w:hint="eastAsia"/>
          <w:b/>
        </w:rPr>
        <w:t xml:space="preserve">　</w:t>
      </w:r>
      <w:r w:rsidR="0049115D">
        <w:rPr>
          <w:rFonts w:hint="eastAsia"/>
          <w:b/>
        </w:rPr>
        <w:t>契約</w:t>
      </w:r>
      <w:r>
        <w:rPr>
          <w:rFonts w:hint="eastAsia"/>
          <w:b/>
        </w:rPr>
        <w:t>担当</w:t>
      </w:r>
      <w:r w:rsidRPr="009967C4">
        <w:rPr>
          <w:rFonts w:hint="eastAsia"/>
          <w:b/>
        </w:rPr>
        <w:t>）応募｣</w:t>
      </w:r>
      <w:r w:rsidR="00F72920">
        <w:rPr>
          <w:rFonts w:hint="eastAsia"/>
          <w:b/>
        </w:rPr>
        <w:t xml:space="preserve">　</w:t>
      </w:r>
      <w:r w:rsidRPr="009967C4">
        <w:rPr>
          <w:rFonts w:hint="eastAsia"/>
          <w:b/>
        </w:rPr>
        <w:t>と朱書きしてください。</w:t>
      </w:r>
    </w:p>
    <w:p w:rsidR="0071508E" w:rsidRPr="00A67C1E" w:rsidRDefault="0071508E" w:rsidP="0071508E">
      <w:pPr>
        <w:ind w:leftChars="790" w:left="1700" w:hangingChars="100" w:hanging="192"/>
        <w:rPr>
          <w:b/>
          <w:bCs/>
          <w:color w:val="000000"/>
        </w:rPr>
      </w:pPr>
      <w:r w:rsidRPr="00A67C1E">
        <w:rPr>
          <w:rFonts w:hint="eastAsia"/>
          <w:b/>
          <w:color w:val="000000"/>
        </w:rPr>
        <w:t>※</w:t>
      </w:r>
      <w:r w:rsidRPr="00A67C1E">
        <w:rPr>
          <w:rFonts w:hint="eastAsia"/>
          <w:b/>
          <w:color w:val="000000"/>
          <w:u w:val="single"/>
        </w:rPr>
        <w:t>ご提出いただきました書類は返却いたしません。</w:t>
      </w:r>
      <w:r w:rsidRPr="00A67C1E">
        <w:rPr>
          <w:rFonts w:ascii="ＭＳ Ｐ明朝" w:eastAsia="ＭＳ Ｐ明朝" w:hAnsi="ＭＳ Ｐ明朝" w:hint="eastAsia"/>
          <w:b/>
          <w:color w:val="000000"/>
        </w:rPr>
        <w:t>また、ご記入・ご提出頂きました</w:t>
      </w:r>
      <w:r w:rsidRPr="00A67C1E">
        <w:rPr>
          <w:rFonts w:ascii="ＭＳ Ｐ明朝" w:eastAsia="ＭＳ Ｐ明朝" w:hAnsi="ＭＳ Ｐ明朝" w:hint="eastAsia"/>
          <w:b/>
          <w:bCs/>
          <w:color w:val="000000"/>
        </w:rPr>
        <w:t>個人情報</w:t>
      </w:r>
      <w:r w:rsidRPr="00A67C1E">
        <w:rPr>
          <w:rFonts w:ascii="ＭＳ Ｐ明朝" w:eastAsia="ＭＳ Ｐ明朝" w:hAnsi="ＭＳ Ｐ明朝" w:hint="eastAsia"/>
          <w:b/>
          <w:color w:val="000000"/>
        </w:rPr>
        <w:t>は、当</w:t>
      </w:r>
      <w:r w:rsidRPr="00A67C1E">
        <w:rPr>
          <w:rFonts w:ascii="ＭＳ Ｐ明朝" w:eastAsia="ＭＳ Ｐ明朝" w:hAnsi="ＭＳ Ｐ明朝" w:hint="eastAsia"/>
          <w:b/>
          <w:bCs/>
          <w:color w:val="000000"/>
        </w:rPr>
        <w:t>公募</w:t>
      </w:r>
      <w:r w:rsidRPr="00A67C1E">
        <w:rPr>
          <w:rFonts w:ascii="ＭＳ Ｐ明朝" w:eastAsia="ＭＳ Ｐ明朝" w:hAnsi="ＭＳ Ｐ明朝" w:hint="eastAsia"/>
          <w:b/>
          <w:color w:val="000000"/>
        </w:rPr>
        <w:t>の管理・審査以外の目的に使用いたしません。（</w:t>
      </w:r>
      <w:r w:rsidRPr="00A67C1E">
        <w:rPr>
          <w:rFonts w:ascii="ＭＳ Ｐ明朝" w:eastAsia="ＭＳ Ｐ明朝" w:hAnsi="ＭＳ Ｐ明朝" w:hint="eastAsia"/>
          <w:b/>
          <w:color w:val="000000"/>
          <w:kern w:val="0"/>
          <w:szCs w:val="20"/>
        </w:rPr>
        <w:t>当法人の文書管理規程に基づき厳正に管理いたします。）</w:t>
      </w:r>
    </w:p>
    <w:p w:rsidR="0079008A" w:rsidRPr="00774011" w:rsidRDefault="0079008A" w:rsidP="00304EB3">
      <w:pPr>
        <w:ind w:firstLineChars="794" w:firstLine="1522"/>
        <w:rPr>
          <w:b/>
          <w:bCs/>
        </w:rPr>
      </w:pPr>
    </w:p>
    <w:p w:rsidR="0079008A" w:rsidRDefault="0079008A" w:rsidP="00BF7B10">
      <w:r>
        <w:rPr>
          <w:rFonts w:hint="eastAsia"/>
        </w:rPr>
        <w:t xml:space="preserve">　　　　　　２．書類選考後、</w:t>
      </w:r>
      <w:r>
        <w:rPr>
          <w:rFonts w:hint="eastAsia"/>
          <w:b/>
          <w:bCs/>
        </w:rPr>
        <w:t>面接選考等</w:t>
      </w:r>
      <w:r>
        <w:rPr>
          <w:rFonts w:hint="eastAsia"/>
        </w:rPr>
        <w:t>を行います。</w:t>
      </w:r>
    </w:p>
    <w:p w:rsidR="0079008A" w:rsidRPr="00C23CA1" w:rsidRDefault="0079008A" w:rsidP="00BF7B10">
      <w:pPr>
        <w:rPr>
          <w:u w:val="thick"/>
        </w:rPr>
      </w:pPr>
      <w:r>
        <w:rPr>
          <w:rFonts w:hint="eastAsia"/>
        </w:rPr>
        <w:t xml:space="preserve">　　　　　　　　</w:t>
      </w:r>
      <w:r w:rsidR="000B3CD2" w:rsidRPr="00EB2CD2">
        <w:rPr>
          <w:rFonts w:hint="eastAsia"/>
          <w:b/>
        </w:rPr>
        <w:t>２０１９</w:t>
      </w:r>
      <w:r w:rsidRPr="00EB2CD2">
        <w:rPr>
          <w:rFonts w:hint="eastAsia"/>
          <w:b/>
        </w:rPr>
        <w:t>年</w:t>
      </w:r>
      <w:r w:rsidR="00EB2CD2" w:rsidRPr="00600CCB">
        <w:rPr>
          <w:rFonts w:hint="eastAsia"/>
          <w:b/>
        </w:rPr>
        <w:t>３</w:t>
      </w:r>
      <w:r w:rsidRPr="00600CCB">
        <w:rPr>
          <w:rFonts w:hint="eastAsia"/>
          <w:b/>
        </w:rPr>
        <w:t>月</w:t>
      </w:r>
      <w:r w:rsidR="00EB2CD2" w:rsidRPr="00600CCB">
        <w:rPr>
          <w:rFonts w:hint="eastAsia"/>
          <w:b/>
        </w:rPr>
        <w:t>１３</w:t>
      </w:r>
      <w:r w:rsidRPr="00600CCB">
        <w:rPr>
          <w:rFonts w:hint="eastAsia"/>
          <w:b/>
        </w:rPr>
        <w:t>日（</w:t>
      </w:r>
      <w:r w:rsidR="00EB2CD2" w:rsidRPr="00600CCB">
        <w:rPr>
          <w:rFonts w:hint="eastAsia"/>
          <w:b/>
        </w:rPr>
        <w:t>水</w:t>
      </w:r>
      <w:r w:rsidRPr="00600CCB">
        <w:rPr>
          <w:rFonts w:hint="eastAsia"/>
          <w:b/>
        </w:rPr>
        <w:t>）</w:t>
      </w:r>
      <w:r w:rsidR="00FE4EE6" w:rsidRPr="00600CCB">
        <w:rPr>
          <w:rFonts w:hint="eastAsia"/>
          <w:b/>
        </w:rPr>
        <w:t>９</w:t>
      </w:r>
      <w:r w:rsidRPr="00600CCB">
        <w:rPr>
          <w:rFonts w:hint="eastAsia"/>
          <w:b/>
        </w:rPr>
        <w:t>時</w:t>
      </w:r>
      <w:r w:rsidR="00FE4EE6" w:rsidRPr="00600CCB">
        <w:rPr>
          <w:rFonts w:hint="eastAsia"/>
          <w:b/>
        </w:rPr>
        <w:t>３</w:t>
      </w:r>
      <w:r w:rsidR="003440F3" w:rsidRPr="00600CCB">
        <w:rPr>
          <w:rFonts w:hint="eastAsia"/>
          <w:b/>
        </w:rPr>
        <w:t>０</w:t>
      </w:r>
      <w:r w:rsidRPr="00600CCB">
        <w:rPr>
          <w:rFonts w:hint="eastAsia"/>
          <w:b/>
        </w:rPr>
        <w:t>分から</w:t>
      </w:r>
      <w:r w:rsidRPr="00EB2CD2">
        <w:rPr>
          <w:rFonts w:hint="eastAsia"/>
        </w:rPr>
        <w:t>を</w:t>
      </w:r>
      <w:r>
        <w:rPr>
          <w:rFonts w:hint="eastAsia"/>
        </w:rPr>
        <w:t>予定しております。</w:t>
      </w:r>
    </w:p>
    <w:p w:rsidR="0079008A" w:rsidRPr="00060A23" w:rsidRDefault="0079008A" w:rsidP="00BF7B10">
      <w:r>
        <w:rPr>
          <w:rFonts w:hint="eastAsia"/>
        </w:rPr>
        <w:t xml:space="preserve">　　　　　　　　詳細については書類選考合格者にお知らせいたします。</w:t>
      </w:r>
    </w:p>
    <w:p w:rsidR="0079008A" w:rsidRDefault="0079008A" w:rsidP="00341551">
      <w:pPr>
        <w:rPr>
          <w:kern w:val="0"/>
        </w:rPr>
      </w:pPr>
    </w:p>
    <w:p w:rsidR="0079008A" w:rsidRPr="00493B65" w:rsidRDefault="0079008A" w:rsidP="00341551">
      <w:pPr>
        <w:rPr>
          <w:b/>
        </w:rPr>
      </w:pPr>
      <w:r w:rsidRPr="00FE4EE6">
        <w:rPr>
          <w:rFonts w:hint="eastAsia"/>
          <w:spacing w:val="51"/>
          <w:w w:val="78"/>
          <w:kern w:val="0"/>
          <w:fitText w:val="955" w:id="-230387196"/>
        </w:rPr>
        <w:t>採否決</w:t>
      </w:r>
      <w:r w:rsidRPr="00FE4EE6">
        <w:rPr>
          <w:rFonts w:hint="eastAsia"/>
          <w:w w:val="78"/>
          <w:kern w:val="0"/>
          <w:fitText w:val="955" w:id="-230387196"/>
        </w:rPr>
        <w:t>定</w:t>
      </w:r>
      <w:r>
        <w:rPr>
          <w:rFonts w:hint="eastAsia"/>
        </w:rPr>
        <w:t>：面接日より３日後程度</w:t>
      </w:r>
    </w:p>
    <w:p w:rsidR="0079008A" w:rsidRPr="00493B65" w:rsidRDefault="0079008A"/>
    <w:p w:rsidR="0071508E" w:rsidRPr="00A67C1E" w:rsidRDefault="0079008A" w:rsidP="0071508E">
      <w:pPr>
        <w:rPr>
          <w:color w:val="000000"/>
        </w:rPr>
      </w:pPr>
      <w:r w:rsidRPr="00FE4EE6">
        <w:rPr>
          <w:rFonts w:hint="eastAsia"/>
          <w:spacing w:val="51"/>
          <w:w w:val="78"/>
          <w:kern w:val="0"/>
          <w:fitText w:val="955" w:id="-230387195"/>
        </w:rPr>
        <w:t>募集締</w:t>
      </w:r>
      <w:r w:rsidRPr="00FE4EE6">
        <w:rPr>
          <w:rFonts w:hint="eastAsia"/>
          <w:w w:val="78"/>
          <w:kern w:val="0"/>
          <w:fitText w:val="955" w:id="-230387195"/>
        </w:rPr>
        <w:t>切</w:t>
      </w:r>
      <w:r>
        <w:rPr>
          <w:rFonts w:hint="eastAsia"/>
        </w:rPr>
        <w:t>：</w:t>
      </w:r>
      <w:r w:rsidR="00DF5C83" w:rsidRPr="00EB2CD2">
        <w:rPr>
          <w:rFonts w:hint="eastAsia"/>
          <w:b/>
        </w:rPr>
        <w:t>２０１９</w:t>
      </w:r>
      <w:r w:rsidRPr="00EB2CD2">
        <w:rPr>
          <w:rFonts w:hint="eastAsia"/>
          <w:b/>
        </w:rPr>
        <w:t>年</w:t>
      </w:r>
      <w:r w:rsidR="00DF5C83" w:rsidRPr="00EB2CD2">
        <w:rPr>
          <w:rFonts w:hint="eastAsia"/>
          <w:b/>
        </w:rPr>
        <w:t>３</w:t>
      </w:r>
      <w:r w:rsidRPr="00EB2CD2">
        <w:rPr>
          <w:rFonts w:hint="eastAsia"/>
          <w:b/>
        </w:rPr>
        <w:t>月</w:t>
      </w:r>
      <w:r w:rsidR="00CF6DA5" w:rsidRPr="00EB2CD2">
        <w:rPr>
          <w:rFonts w:hint="eastAsia"/>
          <w:b/>
        </w:rPr>
        <w:t>６</w:t>
      </w:r>
      <w:r w:rsidRPr="00EB2CD2">
        <w:rPr>
          <w:rFonts w:hint="eastAsia"/>
          <w:b/>
        </w:rPr>
        <w:t>日（</w:t>
      </w:r>
      <w:r w:rsidR="00CF6DA5" w:rsidRPr="00EB2CD2">
        <w:rPr>
          <w:rFonts w:hint="eastAsia"/>
          <w:b/>
        </w:rPr>
        <w:t>水</w:t>
      </w:r>
      <w:r w:rsidR="00435BD1" w:rsidRPr="00EB2CD2">
        <w:rPr>
          <w:rFonts w:hint="eastAsia"/>
          <w:b/>
        </w:rPr>
        <w:t>）</w:t>
      </w:r>
      <w:r w:rsidR="0071508E" w:rsidRPr="00EB2CD2">
        <w:rPr>
          <w:rFonts w:hint="eastAsia"/>
          <w:b/>
        </w:rPr>
        <w:t>〔午後</w:t>
      </w:r>
      <w:r w:rsidR="0071508E" w:rsidRPr="00A67C1E">
        <w:rPr>
          <w:rFonts w:hint="eastAsia"/>
          <w:b/>
          <w:color w:val="000000"/>
        </w:rPr>
        <w:t>５時必着〕</w:t>
      </w:r>
    </w:p>
    <w:p w:rsidR="0079008A" w:rsidRPr="0071508E" w:rsidRDefault="0079008A">
      <w:pPr>
        <w:rPr>
          <w:kern w:val="0"/>
        </w:rPr>
      </w:pPr>
    </w:p>
    <w:p w:rsidR="0079008A" w:rsidRPr="00A94C94" w:rsidRDefault="0079008A">
      <w:pPr>
        <w:rPr>
          <w:kern w:val="0"/>
        </w:rPr>
      </w:pPr>
    </w:p>
    <w:p w:rsidR="0079008A" w:rsidRDefault="0079008A" w:rsidP="003B66ED">
      <w:pPr>
        <w:jc w:val="right"/>
      </w:pPr>
      <w:r w:rsidRPr="00FE4EE6">
        <w:rPr>
          <w:rFonts w:hint="eastAsia"/>
          <w:spacing w:val="60"/>
          <w:w w:val="83"/>
          <w:kern w:val="0"/>
          <w:fitText w:val="764" w:id="-230387194"/>
        </w:rPr>
        <w:t>連絡</w:t>
      </w:r>
      <w:r w:rsidRPr="00FE4EE6">
        <w:rPr>
          <w:rFonts w:hint="eastAsia"/>
          <w:spacing w:val="1"/>
          <w:w w:val="83"/>
          <w:kern w:val="0"/>
          <w:fitText w:val="764" w:id="-230387194"/>
        </w:rPr>
        <w:t>先</w:t>
      </w:r>
      <w:r>
        <w:rPr>
          <w:rFonts w:hint="eastAsia"/>
          <w:kern w:val="0"/>
        </w:rPr>
        <w:t>・送付先</w:t>
      </w:r>
      <w:r>
        <w:rPr>
          <w:rFonts w:hint="eastAsia"/>
        </w:rPr>
        <w:t>：独立行政法人国立文化財機構本部事務局総務企画課人事担当</w:t>
      </w:r>
    </w:p>
    <w:p w:rsidR="0079008A" w:rsidRDefault="0079008A" w:rsidP="003B66ED">
      <w:pPr>
        <w:jc w:val="right"/>
      </w:pPr>
      <w:r>
        <w:rPr>
          <w:rFonts w:hint="eastAsia"/>
        </w:rPr>
        <w:t xml:space="preserve">　　　　　〒１１０－８７１２　東京都台東区上野公園１３－９</w:t>
      </w:r>
    </w:p>
    <w:p w:rsidR="0079008A" w:rsidRDefault="0079008A" w:rsidP="003B66ED">
      <w:pPr>
        <w:jc w:val="right"/>
      </w:pPr>
      <w:r>
        <w:rPr>
          <w:rFonts w:hint="eastAsia"/>
        </w:rPr>
        <w:t xml:space="preserve">　　　　　</w:t>
      </w:r>
      <w:r>
        <w:t>TEL</w:t>
      </w:r>
      <w:r>
        <w:rPr>
          <w:rFonts w:hint="eastAsia"/>
        </w:rPr>
        <w:t>０３－３８２２－１１１１（内線</w:t>
      </w:r>
      <w:r w:rsidR="00E57C89">
        <w:rPr>
          <w:rFonts w:hint="eastAsia"/>
        </w:rPr>
        <w:t>１１２２</w:t>
      </w:r>
      <w:r>
        <w:rPr>
          <w:rFonts w:hint="eastAsia"/>
        </w:rPr>
        <w:t>）</w:t>
      </w:r>
    </w:p>
    <w:p w:rsidR="0079008A" w:rsidRDefault="0079008A" w:rsidP="00430D7E"/>
    <w:p w:rsidR="0079008A" w:rsidRDefault="0079008A" w:rsidP="00430D7E"/>
    <w:p w:rsidR="00284DF1" w:rsidRDefault="00284DF1" w:rsidP="00430D7E"/>
    <w:p w:rsidR="003440F3" w:rsidRDefault="003440F3" w:rsidP="00430D7E"/>
    <w:p w:rsidR="003440F3" w:rsidRDefault="003440F3" w:rsidP="00430D7E"/>
    <w:p w:rsidR="003440F3" w:rsidRDefault="003440F3" w:rsidP="00430D7E"/>
    <w:p w:rsidR="00284DF1" w:rsidRDefault="00284DF1" w:rsidP="00430D7E"/>
    <w:p w:rsidR="0079008A" w:rsidRDefault="0079008A" w:rsidP="00430D7E"/>
    <w:p w:rsidR="0079008A" w:rsidRDefault="00F72920" w:rsidP="00FA3C23">
      <w:pPr>
        <w:rPr>
          <w:b/>
        </w:rPr>
      </w:pPr>
      <w:bookmarkStart w:id="1" w:name="OLE_LINK1"/>
      <w:r>
        <w:rPr>
          <w:rFonts w:hint="eastAsia"/>
        </w:rPr>
        <w:t xml:space="preserve">（　別　紙　）　　　　　　　　　　　　　　</w:t>
      </w:r>
      <w:r w:rsidR="000C4122">
        <w:rPr>
          <w:rFonts w:hint="eastAsia"/>
        </w:rPr>
        <w:t xml:space="preserve">　　　　　</w:t>
      </w:r>
      <w:r>
        <w:rPr>
          <w:rFonts w:hint="eastAsia"/>
        </w:rPr>
        <w:t xml:space="preserve">　　　</w:t>
      </w:r>
      <w:r w:rsidR="00E57C89">
        <w:rPr>
          <w:b/>
        </w:rPr>
        <w:t>H</w:t>
      </w:r>
      <w:r w:rsidR="00E57C89">
        <w:rPr>
          <w:rFonts w:hint="eastAsia"/>
          <w:b/>
        </w:rPr>
        <w:t>31</w:t>
      </w:r>
      <w:r w:rsidR="0079008A">
        <w:rPr>
          <w:b/>
        </w:rPr>
        <w:t>.</w:t>
      </w:r>
      <w:r w:rsidR="000C4122">
        <w:rPr>
          <w:rFonts w:hint="eastAsia"/>
          <w:b/>
        </w:rPr>
        <w:t>4</w:t>
      </w:r>
      <w:r w:rsidR="0079008A" w:rsidRPr="006A0A50">
        <w:rPr>
          <w:b/>
        </w:rPr>
        <w:t>.1</w:t>
      </w:r>
      <w:r w:rsidR="0079008A">
        <w:rPr>
          <w:rFonts w:hint="eastAsia"/>
          <w:b/>
        </w:rPr>
        <w:t>採用　有期雇用職員（経理課</w:t>
      </w:r>
      <w:r>
        <w:rPr>
          <w:rFonts w:hint="eastAsia"/>
          <w:b/>
        </w:rPr>
        <w:t xml:space="preserve">　</w:t>
      </w:r>
      <w:r w:rsidR="0049115D">
        <w:rPr>
          <w:rFonts w:hint="eastAsia"/>
          <w:b/>
        </w:rPr>
        <w:t>契約</w:t>
      </w:r>
      <w:r>
        <w:rPr>
          <w:rFonts w:hint="eastAsia"/>
          <w:b/>
        </w:rPr>
        <w:t>担当</w:t>
      </w:r>
      <w:r w:rsidR="0079008A" w:rsidRPr="006A0A50">
        <w:rPr>
          <w:rFonts w:hint="eastAsia"/>
          <w:b/>
        </w:rPr>
        <w:t>）</w:t>
      </w:r>
    </w:p>
    <w:p w:rsidR="00F72920" w:rsidRPr="006A0A50" w:rsidRDefault="00F72920" w:rsidP="00F72920">
      <w:pPr>
        <w:jc w:val="right"/>
        <w:rPr>
          <w:b/>
        </w:rPr>
      </w:pPr>
      <w:r>
        <w:rPr>
          <w:rFonts w:ascii="ＭＳ Ｐ明朝" w:eastAsia="ＭＳ Ｐ明朝" w:hAnsi="ＭＳ Ｐ明朝" w:hint="eastAsia"/>
          <w:b/>
        </w:rPr>
        <w:t xml:space="preserve">　</w:t>
      </w:r>
    </w:p>
    <w:bookmarkEnd w:id="1"/>
    <w:p w:rsidR="0079008A" w:rsidRDefault="0079008A" w:rsidP="00FA3C23">
      <w:pPr>
        <w:rPr>
          <w:sz w:val="36"/>
        </w:rPr>
      </w:pPr>
      <w:r>
        <w:rPr>
          <w:rFonts w:hint="eastAsia"/>
          <w:sz w:val="28"/>
        </w:rPr>
        <w:t xml:space="preserve">　　　　　　　　　　　　　　</w:t>
      </w:r>
      <w:r>
        <w:rPr>
          <w:rFonts w:hint="eastAsia"/>
          <w:sz w:val="36"/>
        </w:rPr>
        <w:t>履　　歴　　書</w:t>
      </w:r>
    </w:p>
    <w:p w:rsidR="0079008A" w:rsidRDefault="0049115D" w:rsidP="00FA3C23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63500</wp:posOffset>
                </wp:positionV>
                <wp:extent cx="1081405" cy="1442720"/>
                <wp:effectExtent l="5715" t="7620" r="8255" b="698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224" w:rsidRDefault="00370224" w:rsidP="00FA3C23"/>
                          <w:p w:rsidR="00370224" w:rsidRDefault="00370224" w:rsidP="00FA3C23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:rsidR="00370224" w:rsidRDefault="00370224" w:rsidP="00FA3C23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rPr>
                                <w:rFonts w:ascii="ＭＳ 明朝" w:hint="eastAsia"/>
                              </w:rPr>
                              <w:t>×４㎝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70224" w:rsidRDefault="00370224" w:rsidP="00FA3C23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:rsidR="00370224" w:rsidRDefault="00370224" w:rsidP="00FA3C23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:rsidR="00370224" w:rsidRDefault="00370224" w:rsidP="00FA3C23">
                            <w:pPr>
                              <w:rPr>
                                <w:w w:val="66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写真裏面に氏名を記入すること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5pt;margin-top:5pt;width:85.15pt;height:1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">
                <v:stroke dashstyle="1 1" endcap="round"/>
                <v:textbox>
                  <w:txbxContent>
                    <w:p w:rsidR="00370224" w:rsidRDefault="00370224" w:rsidP="00FA3C23"/>
                    <w:p w:rsidR="00370224" w:rsidRDefault="00370224" w:rsidP="00FA3C23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:rsidR="00370224" w:rsidRDefault="00370224" w:rsidP="00FA3C23">
                      <w:r>
                        <w:rPr>
                          <w:rFonts w:hint="eastAsia"/>
                        </w:rPr>
                        <w:t>（３</w:t>
                      </w:r>
                      <w:r>
                        <w:rPr>
                          <w:rFonts w:ascii="ＭＳ 明朝" w:hint="eastAsia"/>
                        </w:rPr>
                        <w:t>×４㎝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370224" w:rsidRDefault="00370224" w:rsidP="00FA3C23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:rsidR="00370224" w:rsidRDefault="00370224" w:rsidP="00FA3C23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:rsidR="00370224" w:rsidRDefault="00370224" w:rsidP="00FA3C23">
                      <w:pPr>
                        <w:rPr>
                          <w:w w:val="66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写真裏面に氏名を記入すること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pPr w:leftFromText="142" w:rightFromText="142" w:vertAnchor="text" w:horzAnchor="margin" w:tblpY="531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1"/>
        <w:gridCol w:w="1520"/>
        <w:gridCol w:w="2470"/>
      </w:tblGrid>
      <w:tr w:rsidR="000C4122" w:rsidTr="000C4122">
        <w:trPr>
          <w:gridAfter w:val="1"/>
          <w:wAfter w:w="2470" w:type="dxa"/>
          <w:trHeight w:val="255"/>
        </w:trPr>
        <w:tc>
          <w:tcPr>
            <w:tcW w:w="6141" w:type="dxa"/>
            <w:tcBorders>
              <w:bottom w:val="dashed" w:sz="4" w:space="0" w:color="auto"/>
            </w:tcBorders>
          </w:tcPr>
          <w:p w:rsidR="000C4122" w:rsidRDefault="000C4122" w:rsidP="000C4122">
            <w:r>
              <w:rPr>
                <w:rFonts w:hint="eastAsia"/>
              </w:rPr>
              <w:t xml:space="preserve">　ふりがな</w:t>
            </w:r>
          </w:p>
        </w:tc>
        <w:tc>
          <w:tcPr>
            <w:tcW w:w="1520" w:type="dxa"/>
          </w:tcPr>
          <w:p w:rsidR="000C4122" w:rsidRDefault="000C4122" w:rsidP="000C4122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</w:tr>
      <w:tr w:rsidR="000C4122" w:rsidTr="000C4122">
        <w:trPr>
          <w:gridAfter w:val="1"/>
          <w:wAfter w:w="2470" w:type="dxa"/>
          <w:trHeight w:val="525"/>
        </w:trPr>
        <w:tc>
          <w:tcPr>
            <w:tcW w:w="6141" w:type="dxa"/>
            <w:tcBorders>
              <w:top w:val="dashed" w:sz="4" w:space="0" w:color="auto"/>
            </w:tcBorders>
          </w:tcPr>
          <w:p w:rsidR="000C4122" w:rsidRDefault="000C4122" w:rsidP="000C4122"/>
          <w:p w:rsidR="000C4122" w:rsidRDefault="000C4122" w:rsidP="000C4122">
            <w:r>
              <w:rPr>
                <w:rFonts w:hint="eastAsia"/>
              </w:rPr>
              <w:t xml:space="preserve">　氏　　名　　　　　　　　　　　　　　　　　　　　　　　　</w:t>
            </w:r>
            <w:r>
              <w:rPr>
                <w:rFonts w:hint="eastAsia"/>
                <w:sz w:val="16"/>
              </w:rPr>
              <w:t>印</w:t>
            </w:r>
          </w:p>
          <w:p w:rsidR="000C4122" w:rsidRDefault="000C4122" w:rsidP="000C4122"/>
        </w:tc>
        <w:tc>
          <w:tcPr>
            <w:tcW w:w="1520" w:type="dxa"/>
          </w:tcPr>
          <w:p w:rsidR="000C4122" w:rsidRDefault="000C4122" w:rsidP="000C4122">
            <w:pPr>
              <w:jc w:val="center"/>
            </w:pPr>
          </w:p>
          <w:p w:rsidR="000C4122" w:rsidRDefault="000C4122" w:rsidP="000C4122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0C4122" w:rsidTr="000C4122">
        <w:trPr>
          <w:gridAfter w:val="1"/>
          <w:wAfter w:w="2470" w:type="dxa"/>
          <w:trHeight w:val="255"/>
        </w:trPr>
        <w:tc>
          <w:tcPr>
            <w:tcW w:w="7661" w:type="dxa"/>
            <w:gridSpan w:val="2"/>
          </w:tcPr>
          <w:p w:rsidR="000C4122" w:rsidRDefault="000C4122" w:rsidP="000C412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</w:rPr>
              <w:t>生年月日</w:t>
            </w:r>
          </w:p>
          <w:p w:rsidR="000C4122" w:rsidRDefault="000C4122" w:rsidP="000C4122">
            <w:r>
              <w:rPr>
                <w:rFonts w:hint="eastAsia"/>
              </w:rPr>
              <w:t xml:space="preserve">　　昭和・平成　　　年　　　月　　　日生（　　歳）</w:t>
            </w:r>
          </w:p>
          <w:p w:rsidR="000C4122" w:rsidRDefault="000C4122" w:rsidP="000C4122"/>
        </w:tc>
      </w:tr>
      <w:tr w:rsidR="000C4122" w:rsidTr="000C4122">
        <w:trPr>
          <w:cantSplit/>
          <w:trHeight w:val="210"/>
        </w:trPr>
        <w:tc>
          <w:tcPr>
            <w:tcW w:w="7661" w:type="dxa"/>
            <w:gridSpan w:val="2"/>
            <w:tcBorders>
              <w:bottom w:val="dashed" w:sz="4" w:space="0" w:color="auto"/>
            </w:tcBorders>
          </w:tcPr>
          <w:p w:rsidR="000C4122" w:rsidRDefault="000C4122" w:rsidP="000C412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2470" w:type="dxa"/>
            <w:tcBorders>
              <w:bottom w:val="nil"/>
            </w:tcBorders>
          </w:tcPr>
          <w:p w:rsidR="000C4122" w:rsidRDefault="000C4122" w:rsidP="000C4122">
            <w:pPr>
              <w:widowControl/>
              <w:jc w:val="center"/>
            </w:pPr>
            <w:r>
              <w:rPr>
                <w:rFonts w:hint="eastAsia"/>
              </w:rPr>
              <w:t>電　話　番　号</w:t>
            </w:r>
          </w:p>
        </w:tc>
      </w:tr>
      <w:tr w:rsidR="000C4122" w:rsidTr="000C4122">
        <w:trPr>
          <w:cantSplit/>
          <w:trHeight w:val="1045"/>
        </w:trPr>
        <w:tc>
          <w:tcPr>
            <w:tcW w:w="7661" w:type="dxa"/>
            <w:gridSpan w:val="2"/>
            <w:tcBorders>
              <w:top w:val="dashed" w:sz="4" w:space="0" w:color="auto"/>
            </w:tcBorders>
          </w:tcPr>
          <w:p w:rsidR="000C4122" w:rsidRDefault="000C4122" w:rsidP="000C4122">
            <w:pPr>
              <w:rPr>
                <w:rFonts w:ascii="ＭＳ 明朝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現住所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  <w:p w:rsidR="000C4122" w:rsidRDefault="000C4122" w:rsidP="000C4122">
            <w:r>
              <w:rPr>
                <w:rFonts w:hint="eastAsia"/>
              </w:rPr>
              <w:t>（</w:t>
            </w:r>
            <w:r>
              <w:rPr>
                <w:rFonts w:ascii="ＭＳ 明朝" w:hint="eastAsia"/>
              </w:rPr>
              <w:t>〒</w:t>
            </w:r>
            <w:r>
              <w:rPr>
                <w:rFonts w:hint="eastAsia"/>
              </w:rPr>
              <w:t xml:space="preserve">　　　―　　　　）</w:t>
            </w:r>
          </w:p>
          <w:p w:rsidR="000C4122" w:rsidRDefault="000C4122" w:rsidP="000C4122">
            <w:pPr>
              <w:jc w:val="right"/>
            </w:pPr>
            <w:r>
              <w:rPr>
                <w:rFonts w:hint="eastAsia"/>
              </w:rPr>
              <w:t>方</w:t>
            </w:r>
          </w:p>
        </w:tc>
        <w:tc>
          <w:tcPr>
            <w:tcW w:w="2470" w:type="dxa"/>
          </w:tcPr>
          <w:p w:rsidR="000C4122" w:rsidRDefault="000C4122" w:rsidP="000C4122">
            <w:pPr>
              <w:widowControl/>
              <w:jc w:val="left"/>
            </w:pPr>
            <w:r>
              <w:t>TEL</w:t>
            </w:r>
            <w:r>
              <w:rPr>
                <w:rFonts w:hint="eastAsia"/>
              </w:rPr>
              <w:t>（　　　　　）</w:t>
            </w:r>
          </w:p>
          <w:p w:rsidR="000C4122" w:rsidRDefault="000C4122" w:rsidP="000C4122">
            <w:pPr>
              <w:widowControl/>
              <w:jc w:val="left"/>
            </w:pPr>
            <w:r>
              <w:rPr>
                <w:rFonts w:hint="eastAsia"/>
              </w:rPr>
              <w:t xml:space="preserve">　　　　－</w:t>
            </w:r>
          </w:p>
          <w:p w:rsidR="000C4122" w:rsidRDefault="000C4122" w:rsidP="000C4122">
            <w:pPr>
              <w:widowControl/>
              <w:ind w:right="764"/>
            </w:pPr>
            <w:r>
              <w:t>TEL</w:t>
            </w:r>
            <w:r>
              <w:rPr>
                <w:rFonts w:hint="eastAsia"/>
              </w:rPr>
              <w:t>（携帯）</w:t>
            </w:r>
          </w:p>
          <w:p w:rsidR="000C4122" w:rsidRDefault="000C4122" w:rsidP="000C4122">
            <w:pPr>
              <w:widowControl/>
              <w:ind w:right="764"/>
            </w:pPr>
            <w:r>
              <w:rPr>
                <w:rFonts w:hint="eastAsia"/>
              </w:rPr>
              <w:t xml:space="preserve">　　　　－</w:t>
            </w:r>
          </w:p>
        </w:tc>
      </w:tr>
      <w:tr w:rsidR="000C4122" w:rsidTr="000C4122">
        <w:trPr>
          <w:cantSplit/>
          <w:trHeight w:val="131"/>
        </w:trPr>
        <w:tc>
          <w:tcPr>
            <w:tcW w:w="7661" w:type="dxa"/>
            <w:gridSpan w:val="2"/>
            <w:tcBorders>
              <w:bottom w:val="dashed" w:sz="4" w:space="0" w:color="auto"/>
            </w:tcBorders>
          </w:tcPr>
          <w:p w:rsidR="000C4122" w:rsidRDefault="000C4122" w:rsidP="000C412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2470" w:type="dxa"/>
          </w:tcPr>
          <w:p w:rsidR="000C4122" w:rsidRDefault="000C4122" w:rsidP="000C4122">
            <w:pPr>
              <w:widowControl/>
              <w:jc w:val="center"/>
            </w:pPr>
            <w:r>
              <w:rPr>
                <w:rFonts w:hint="eastAsia"/>
              </w:rPr>
              <w:t>電　話　番　号</w:t>
            </w:r>
          </w:p>
        </w:tc>
      </w:tr>
      <w:tr w:rsidR="000C4122" w:rsidTr="000C4122">
        <w:trPr>
          <w:cantSplit/>
          <w:trHeight w:val="405"/>
        </w:trPr>
        <w:tc>
          <w:tcPr>
            <w:tcW w:w="7661" w:type="dxa"/>
            <w:gridSpan w:val="2"/>
            <w:tcBorders>
              <w:top w:val="dashed" w:sz="4" w:space="0" w:color="auto"/>
            </w:tcBorders>
          </w:tcPr>
          <w:p w:rsidR="000C4122" w:rsidRDefault="000C4122" w:rsidP="000C4122">
            <w:r>
              <w:rPr>
                <w:rFonts w:hint="eastAsia"/>
                <w:snapToGrid w:val="0"/>
              </w:rPr>
              <w:t xml:space="preserve">　連絡先（現住所以外に連絡を希望する場合のみ記入）</w:t>
            </w:r>
          </w:p>
          <w:p w:rsidR="000C4122" w:rsidRDefault="000C4122" w:rsidP="000C4122">
            <w:r>
              <w:rPr>
                <w:rFonts w:hint="eastAsia"/>
              </w:rPr>
              <w:t>（</w:t>
            </w:r>
            <w:r>
              <w:rPr>
                <w:rFonts w:ascii="ＭＳ 明朝" w:hint="eastAsia"/>
              </w:rPr>
              <w:t>〒</w:t>
            </w:r>
            <w:r>
              <w:rPr>
                <w:rFonts w:hint="eastAsia"/>
              </w:rPr>
              <w:t xml:space="preserve">　　　―　　　　）</w:t>
            </w:r>
          </w:p>
          <w:p w:rsidR="000C4122" w:rsidRDefault="000C4122" w:rsidP="000C4122">
            <w:pPr>
              <w:jc w:val="right"/>
            </w:pPr>
            <w:r>
              <w:rPr>
                <w:rFonts w:hint="eastAsia"/>
              </w:rPr>
              <w:t>方</w:t>
            </w:r>
          </w:p>
        </w:tc>
        <w:tc>
          <w:tcPr>
            <w:tcW w:w="2470" w:type="dxa"/>
          </w:tcPr>
          <w:p w:rsidR="000C4122" w:rsidRDefault="000C4122" w:rsidP="000C4122">
            <w:pPr>
              <w:widowControl/>
              <w:jc w:val="left"/>
            </w:pPr>
            <w:r>
              <w:rPr>
                <w:rFonts w:hint="eastAsia"/>
              </w:rPr>
              <w:t>市外局番（　　　　　）</w:t>
            </w:r>
          </w:p>
          <w:p w:rsidR="000C4122" w:rsidRDefault="000C4122" w:rsidP="000C4122">
            <w:pPr>
              <w:widowControl/>
              <w:jc w:val="left"/>
            </w:pPr>
            <w:r>
              <w:rPr>
                <w:rFonts w:hint="eastAsia"/>
              </w:rPr>
              <w:t xml:space="preserve">　　　　－</w:t>
            </w:r>
          </w:p>
          <w:p w:rsidR="000C4122" w:rsidRDefault="000C4122" w:rsidP="000C4122">
            <w:pPr>
              <w:widowControl/>
              <w:ind w:right="380"/>
            </w:pPr>
            <w:r>
              <w:t>TEL</w:t>
            </w:r>
            <w:r>
              <w:rPr>
                <w:rFonts w:hint="eastAsia"/>
              </w:rPr>
              <w:t>（携帯）</w:t>
            </w:r>
          </w:p>
          <w:p w:rsidR="000C4122" w:rsidRDefault="000C4122" w:rsidP="000C4122">
            <w:pPr>
              <w:widowControl/>
              <w:ind w:right="380" w:firstLineChars="400" w:firstLine="764"/>
            </w:pPr>
            <w:r>
              <w:rPr>
                <w:rFonts w:hint="eastAsia"/>
              </w:rPr>
              <w:t xml:space="preserve">－　</w:t>
            </w:r>
          </w:p>
        </w:tc>
      </w:tr>
      <w:tr w:rsidR="000C4122" w:rsidRPr="00F47202" w:rsidTr="000C4122">
        <w:trPr>
          <w:trHeight w:val="208"/>
        </w:trPr>
        <w:tc>
          <w:tcPr>
            <w:tcW w:w="10131" w:type="dxa"/>
            <w:gridSpan w:val="3"/>
            <w:tcBorders>
              <w:bottom w:val="dashed" w:sz="4" w:space="0" w:color="auto"/>
            </w:tcBorders>
          </w:tcPr>
          <w:p w:rsidR="000C4122" w:rsidRPr="00F47202" w:rsidRDefault="000C4122" w:rsidP="000C4122">
            <w:pPr>
              <w:ind w:firstLineChars="100" w:firstLine="191"/>
            </w:pPr>
            <w:r w:rsidRPr="00F47202">
              <w:rPr>
                <w:rFonts w:hint="eastAsia"/>
              </w:rPr>
              <w:t>メールアドレス（添付ファイルを受信できるアドレスを記載のこと）</w:t>
            </w:r>
          </w:p>
        </w:tc>
      </w:tr>
      <w:tr w:rsidR="000C4122" w:rsidRPr="00F47202" w:rsidTr="000C4122">
        <w:trPr>
          <w:trHeight w:val="500"/>
        </w:trPr>
        <w:tc>
          <w:tcPr>
            <w:tcW w:w="10131" w:type="dxa"/>
            <w:gridSpan w:val="3"/>
            <w:tcBorders>
              <w:top w:val="dashed" w:sz="4" w:space="0" w:color="auto"/>
            </w:tcBorders>
          </w:tcPr>
          <w:p w:rsidR="000C4122" w:rsidRPr="00F47202" w:rsidRDefault="000C4122" w:rsidP="000C4122">
            <w:pPr>
              <w:ind w:firstLineChars="100" w:firstLine="191"/>
            </w:pPr>
          </w:p>
        </w:tc>
      </w:tr>
    </w:tbl>
    <w:p w:rsidR="0079008A" w:rsidRDefault="0079008A" w:rsidP="00FA3C23">
      <w:r>
        <w:rPr>
          <w:rFonts w:hint="eastAsia"/>
        </w:rPr>
        <w:t xml:space="preserve">　　　　　　　　　　　　　　　　　　　　　　　　　　平成　　年　　月　　日</w:t>
      </w:r>
      <w:r>
        <w:t xml:space="preserve"> </w:t>
      </w:r>
      <w:r>
        <w:rPr>
          <w:rFonts w:hint="eastAsia"/>
        </w:rPr>
        <w:t>作成</w:t>
      </w:r>
    </w:p>
    <w:p w:rsidR="0079008A" w:rsidRPr="00B33606" w:rsidRDefault="0079008A" w:rsidP="00FA3C23"/>
    <w:tbl>
      <w:tblPr>
        <w:tblW w:w="1023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990"/>
        <w:gridCol w:w="990"/>
        <w:gridCol w:w="7607"/>
      </w:tblGrid>
      <w:tr w:rsidR="0079008A" w:rsidTr="00FA3C23">
        <w:trPr>
          <w:trHeight w:val="228"/>
        </w:trPr>
        <w:tc>
          <w:tcPr>
            <w:tcW w:w="651" w:type="dxa"/>
          </w:tcPr>
          <w:p w:rsidR="0079008A" w:rsidRDefault="0079008A" w:rsidP="00FA3C23">
            <w:r>
              <w:rPr>
                <w:rFonts w:hint="eastAsia"/>
              </w:rPr>
              <w:t>区分</w:t>
            </w:r>
          </w:p>
        </w:tc>
        <w:tc>
          <w:tcPr>
            <w:tcW w:w="990" w:type="dxa"/>
            <w:tcBorders>
              <w:right w:val="dashed" w:sz="4" w:space="0" w:color="auto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90" w:type="dxa"/>
            <w:tcBorders>
              <w:left w:val="nil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607" w:type="dxa"/>
          </w:tcPr>
          <w:p w:rsidR="0079008A" w:rsidRDefault="0079008A" w:rsidP="00FA3C23">
            <w:pPr>
              <w:jc w:val="center"/>
            </w:pPr>
            <w:r>
              <w:rPr>
                <w:rFonts w:hint="eastAsia"/>
              </w:rPr>
              <w:t>学　歴　・　職　歴　等</w:t>
            </w:r>
          </w:p>
        </w:tc>
      </w:tr>
      <w:tr w:rsidR="0079008A" w:rsidTr="00FA3C23">
        <w:trPr>
          <w:cantSplit/>
          <w:trHeight w:val="258"/>
        </w:trPr>
        <w:tc>
          <w:tcPr>
            <w:tcW w:w="651" w:type="dxa"/>
            <w:vMerge w:val="restart"/>
          </w:tcPr>
          <w:p w:rsidR="0079008A" w:rsidRDefault="0079008A" w:rsidP="00FA3C23"/>
          <w:p w:rsidR="0079008A" w:rsidRDefault="0079008A" w:rsidP="00FA3C23">
            <w:r>
              <w:t xml:space="preserve"> </w:t>
            </w:r>
            <w:r>
              <w:rPr>
                <w:rFonts w:hint="eastAsia"/>
              </w:rPr>
              <w:t>学</w:t>
            </w:r>
          </w:p>
          <w:p w:rsidR="0079008A" w:rsidRDefault="0079008A" w:rsidP="00FA3C23"/>
          <w:p w:rsidR="0079008A" w:rsidRDefault="0079008A" w:rsidP="00FA3C23"/>
          <w:p w:rsidR="0079008A" w:rsidRDefault="0079008A" w:rsidP="00FA3C23"/>
          <w:p w:rsidR="0079008A" w:rsidRDefault="0079008A" w:rsidP="00FA3C23">
            <w: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990" w:type="dxa"/>
            <w:tcBorders>
              <w:right w:val="dashed" w:sz="4" w:space="0" w:color="auto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79008A" w:rsidRDefault="0079008A" w:rsidP="00FA3C23">
            <w:pPr>
              <w:jc w:val="right"/>
            </w:pPr>
          </w:p>
        </w:tc>
        <w:tc>
          <w:tcPr>
            <w:tcW w:w="990" w:type="dxa"/>
            <w:tcBorders>
              <w:left w:val="nil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607" w:type="dxa"/>
          </w:tcPr>
          <w:p w:rsidR="0079008A" w:rsidRDefault="0079008A" w:rsidP="00FA3C23"/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高</w:t>
            </w:r>
            <w:r>
              <w:t xml:space="preserve"> </w:t>
            </w:r>
            <w:r>
              <w:rPr>
                <w:rFonts w:hint="eastAsia"/>
              </w:rPr>
              <w:t>等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校　卒</w:t>
            </w:r>
            <w:r>
              <w:t xml:space="preserve"> </w:t>
            </w:r>
            <w:r>
              <w:rPr>
                <w:rFonts w:hint="eastAsia"/>
              </w:rPr>
              <w:t>業</w:t>
            </w:r>
          </w:p>
        </w:tc>
      </w:tr>
      <w:tr w:rsidR="0079008A" w:rsidTr="00FA3C23">
        <w:trPr>
          <w:cantSplit/>
          <w:trHeight w:val="174"/>
        </w:trPr>
        <w:tc>
          <w:tcPr>
            <w:tcW w:w="651" w:type="dxa"/>
            <w:vMerge/>
          </w:tcPr>
          <w:p w:rsidR="0079008A" w:rsidRDefault="0079008A" w:rsidP="00FA3C23"/>
        </w:tc>
        <w:tc>
          <w:tcPr>
            <w:tcW w:w="990" w:type="dxa"/>
            <w:tcBorders>
              <w:right w:val="dashed" w:sz="4" w:space="0" w:color="auto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79008A" w:rsidRDefault="0079008A" w:rsidP="00FA3C23">
            <w:pPr>
              <w:jc w:val="right"/>
            </w:pPr>
          </w:p>
        </w:tc>
        <w:tc>
          <w:tcPr>
            <w:tcW w:w="990" w:type="dxa"/>
            <w:tcBorders>
              <w:left w:val="nil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607" w:type="dxa"/>
          </w:tcPr>
          <w:p w:rsidR="0079008A" w:rsidRDefault="0079008A" w:rsidP="00FA3C23"/>
        </w:tc>
      </w:tr>
      <w:tr w:rsidR="0079008A" w:rsidTr="00FA3C23">
        <w:trPr>
          <w:cantSplit/>
          <w:trHeight w:val="213"/>
        </w:trPr>
        <w:tc>
          <w:tcPr>
            <w:tcW w:w="651" w:type="dxa"/>
            <w:vMerge/>
          </w:tcPr>
          <w:p w:rsidR="0079008A" w:rsidRDefault="0079008A" w:rsidP="00FA3C23"/>
        </w:tc>
        <w:tc>
          <w:tcPr>
            <w:tcW w:w="990" w:type="dxa"/>
            <w:tcBorders>
              <w:right w:val="dashed" w:sz="4" w:space="0" w:color="auto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79008A" w:rsidRDefault="0079008A" w:rsidP="00FA3C23">
            <w:pPr>
              <w:jc w:val="right"/>
            </w:pPr>
          </w:p>
        </w:tc>
        <w:tc>
          <w:tcPr>
            <w:tcW w:w="990" w:type="dxa"/>
            <w:tcBorders>
              <w:left w:val="nil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607" w:type="dxa"/>
          </w:tcPr>
          <w:p w:rsidR="0079008A" w:rsidRDefault="0079008A" w:rsidP="00FA3C23"/>
        </w:tc>
      </w:tr>
      <w:tr w:rsidR="0079008A" w:rsidTr="00FA3C23">
        <w:trPr>
          <w:cantSplit/>
          <w:trHeight w:val="228"/>
        </w:trPr>
        <w:tc>
          <w:tcPr>
            <w:tcW w:w="651" w:type="dxa"/>
            <w:vMerge/>
          </w:tcPr>
          <w:p w:rsidR="0079008A" w:rsidRDefault="0079008A" w:rsidP="00FA3C23"/>
        </w:tc>
        <w:tc>
          <w:tcPr>
            <w:tcW w:w="990" w:type="dxa"/>
            <w:tcBorders>
              <w:right w:val="dashed" w:sz="4" w:space="0" w:color="auto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79008A" w:rsidRDefault="0079008A" w:rsidP="00FA3C23">
            <w:pPr>
              <w:jc w:val="right"/>
            </w:pPr>
          </w:p>
        </w:tc>
        <w:tc>
          <w:tcPr>
            <w:tcW w:w="990" w:type="dxa"/>
            <w:tcBorders>
              <w:left w:val="nil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607" w:type="dxa"/>
          </w:tcPr>
          <w:p w:rsidR="0079008A" w:rsidRDefault="0079008A" w:rsidP="00FA3C23"/>
        </w:tc>
      </w:tr>
      <w:tr w:rsidR="0079008A" w:rsidTr="00FA3C23">
        <w:trPr>
          <w:cantSplit/>
          <w:trHeight w:val="607"/>
        </w:trPr>
        <w:tc>
          <w:tcPr>
            <w:tcW w:w="651" w:type="dxa"/>
            <w:vMerge w:val="restart"/>
          </w:tcPr>
          <w:p w:rsidR="0079008A" w:rsidRDefault="0079008A" w:rsidP="00FA3C23"/>
          <w:p w:rsidR="0079008A" w:rsidRDefault="0079008A" w:rsidP="00FA3C23">
            <w:r>
              <w:t xml:space="preserve"> </w:t>
            </w:r>
            <w:r>
              <w:rPr>
                <w:rFonts w:hint="eastAsia"/>
              </w:rPr>
              <w:t>職</w:t>
            </w:r>
          </w:p>
          <w:p w:rsidR="0079008A" w:rsidRDefault="0079008A" w:rsidP="00FA3C23"/>
          <w:p w:rsidR="0079008A" w:rsidRDefault="0079008A" w:rsidP="00FA3C23"/>
          <w:p w:rsidR="0079008A" w:rsidRDefault="0079008A" w:rsidP="00FA3C23"/>
          <w:p w:rsidR="0079008A" w:rsidRDefault="0079008A" w:rsidP="00FA3C23">
            <w: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990" w:type="dxa"/>
            <w:tcBorders>
              <w:right w:val="dashed" w:sz="4" w:space="0" w:color="auto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90" w:type="dxa"/>
            <w:tcBorders>
              <w:left w:val="nil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月から</w:t>
            </w:r>
          </w:p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月まで</w:t>
            </w:r>
          </w:p>
        </w:tc>
        <w:tc>
          <w:tcPr>
            <w:tcW w:w="7607" w:type="dxa"/>
          </w:tcPr>
          <w:p w:rsidR="0079008A" w:rsidRDefault="0079008A" w:rsidP="00FA3C23"/>
        </w:tc>
      </w:tr>
      <w:tr w:rsidR="0079008A" w:rsidTr="00FA3C23">
        <w:trPr>
          <w:cantSplit/>
          <w:trHeight w:val="607"/>
        </w:trPr>
        <w:tc>
          <w:tcPr>
            <w:tcW w:w="651" w:type="dxa"/>
            <w:vMerge/>
          </w:tcPr>
          <w:p w:rsidR="0079008A" w:rsidRDefault="0079008A" w:rsidP="00FA3C23"/>
        </w:tc>
        <w:tc>
          <w:tcPr>
            <w:tcW w:w="990" w:type="dxa"/>
            <w:tcBorders>
              <w:right w:val="dashed" w:sz="4" w:space="0" w:color="auto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90" w:type="dxa"/>
            <w:tcBorders>
              <w:left w:val="nil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月から</w:t>
            </w:r>
          </w:p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月まで</w:t>
            </w:r>
          </w:p>
        </w:tc>
        <w:tc>
          <w:tcPr>
            <w:tcW w:w="7607" w:type="dxa"/>
          </w:tcPr>
          <w:p w:rsidR="0079008A" w:rsidRDefault="0079008A" w:rsidP="00FA3C23"/>
        </w:tc>
      </w:tr>
      <w:tr w:rsidR="0079008A" w:rsidTr="00FA3C23">
        <w:trPr>
          <w:cantSplit/>
          <w:trHeight w:val="607"/>
        </w:trPr>
        <w:tc>
          <w:tcPr>
            <w:tcW w:w="651" w:type="dxa"/>
            <w:vMerge/>
          </w:tcPr>
          <w:p w:rsidR="0079008A" w:rsidRDefault="0079008A" w:rsidP="00FA3C23"/>
        </w:tc>
        <w:tc>
          <w:tcPr>
            <w:tcW w:w="990" w:type="dxa"/>
            <w:tcBorders>
              <w:right w:val="dashed" w:sz="4" w:space="0" w:color="auto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90" w:type="dxa"/>
            <w:tcBorders>
              <w:left w:val="nil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月から</w:t>
            </w:r>
          </w:p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月まで</w:t>
            </w:r>
          </w:p>
        </w:tc>
        <w:tc>
          <w:tcPr>
            <w:tcW w:w="7607" w:type="dxa"/>
          </w:tcPr>
          <w:p w:rsidR="0079008A" w:rsidRDefault="0079008A" w:rsidP="00FA3C23"/>
        </w:tc>
      </w:tr>
      <w:tr w:rsidR="0079008A" w:rsidTr="00FA3C23">
        <w:trPr>
          <w:cantSplit/>
          <w:trHeight w:val="607"/>
        </w:trPr>
        <w:tc>
          <w:tcPr>
            <w:tcW w:w="651" w:type="dxa"/>
            <w:vMerge/>
          </w:tcPr>
          <w:p w:rsidR="0079008A" w:rsidRDefault="0079008A" w:rsidP="00FA3C23"/>
        </w:tc>
        <w:tc>
          <w:tcPr>
            <w:tcW w:w="990" w:type="dxa"/>
            <w:tcBorders>
              <w:right w:val="dashed" w:sz="4" w:space="0" w:color="auto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90" w:type="dxa"/>
            <w:tcBorders>
              <w:left w:val="nil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月から</w:t>
            </w:r>
          </w:p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月まで</w:t>
            </w:r>
          </w:p>
        </w:tc>
        <w:tc>
          <w:tcPr>
            <w:tcW w:w="7607" w:type="dxa"/>
          </w:tcPr>
          <w:p w:rsidR="0079008A" w:rsidRDefault="0079008A" w:rsidP="00FA3C23"/>
        </w:tc>
      </w:tr>
      <w:tr w:rsidR="0079008A" w:rsidTr="00415F6D">
        <w:trPr>
          <w:cantSplit/>
          <w:trHeight w:val="607"/>
        </w:trPr>
        <w:tc>
          <w:tcPr>
            <w:tcW w:w="651" w:type="dxa"/>
            <w:vMerge/>
          </w:tcPr>
          <w:p w:rsidR="0079008A" w:rsidRDefault="0079008A" w:rsidP="00FA3C23"/>
        </w:tc>
        <w:tc>
          <w:tcPr>
            <w:tcW w:w="990" w:type="dxa"/>
            <w:tcBorders>
              <w:right w:val="dashed" w:sz="4" w:space="0" w:color="auto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90" w:type="dxa"/>
            <w:tcBorders>
              <w:left w:val="nil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月から</w:t>
            </w:r>
          </w:p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月まで</w:t>
            </w:r>
          </w:p>
        </w:tc>
        <w:tc>
          <w:tcPr>
            <w:tcW w:w="7607" w:type="dxa"/>
          </w:tcPr>
          <w:p w:rsidR="0079008A" w:rsidRDefault="0079008A" w:rsidP="00FA3C23"/>
        </w:tc>
      </w:tr>
      <w:tr w:rsidR="0079008A" w:rsidTr="00FA3C23">
        <w:trPr>
          <w:cantSplit/>
          <w:trHeight w:val="607"/>
        </w:trPr>
        <w:tc>
          <w:tcPr>
            <w:tcW w:w="651" w:type="dxa"/>
            <w:vMerge/>
          </w:tcPr>
          <w:p w:rsidR="0079008A" w:rsidRDefault="0079008A" w:rsidP="00FA3C23"/>
        </w:tc>
        <w:tc>
          <w:tcPr>
            <w:tcW w:w="990" w:type="dxa"/>
            <w:tcBorders>
              <w:right w:val="dashed" w:sz="4" w:space="0" w:color="auto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90" w:type="dxa"/>
            <w:tcBorders>
              <w:left w:val="nil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月から</w:t>
            </w:r>
          </w:p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月まで</w:t>
            </w:r>
          </w:p>
        </w:tc>
        <w:tc>
          <w:tcPr>
            <w:tcW w:w="7607" w:type="dxa"/>
          </w:tcPr>
          <w:p w:rsidR="0079008A" w:rsidRDefault="0079008A" w:rsidP="00FA3C23"/>
        </w:tc>
      </w:tr>
    </w:tbl>
    <w:p w:rsidR="0079008A" w:rsidRDefault="0079008A" w:rsidP="00FA3C23">
      <w:pPr>
        <w:sectPr w:rsidR="0079008A" w:rsidSect="00FA3C23">
          <w:pgSz w:w="11906" w:h="16838" w:code="9"/>
          <w:pgMar w:top="567" w:right="851" w:bottom="870" w:left="1134" w:header="851" w:footer="992" w:gutter="0"/>
          <w:cols w:space="425"/>
          <w:docGrid w:type="linesAndChars" w:linePitch="290" w:charSpace="-3913"/>
        </w:sectPr>
      </w:pPr>
    </w:p>
    <w:tbl>
      <w:tblPr>
        <w:tblpPr w:leftFromText="142" w:rightFromText="142" w:horzAnchor="margin" w:tblpX="378" w:tblpY="552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590"/>
        <w:gridCol w:w="1012"/>
        <w:gridCol w:w="7857"/>
      </w:tblGrid>
      <w:tr w:rsidR="0079008A" w:rsidTr="00FA3C23">
        <w:trPr>
          <w:trHeight w:val="105"/>
        </w:trPr>
        <w:tc>
          <w:tcPr>
            <w:tcW w:w="720" w:type="dxa"/>
          </w:tcPr>
          <w:p w:rsidR="0079008A" w:rsidRDefault="0079008A" w:rsidP="00FA3C23">
            <w:pPr>
              <w:ind w:left="-88"/>
            </w:pPr>
            <w:r>
              <w:lastRenderedPageBreak/>
              <w:t xml:space="preserve"> </w:t>
            </w:r>
            <w:r>
              <w:rPr>
                <w:rFonts w:hint="eastAsia"/>
              </w:rPr>
              <w:t>区分</w:t>
            </w:r>
          </w:p>
        </w:tc>
        <w:tc>
          <w:tcPr>
            <w:tcW w:w="590" w:type="dxa"/>
            <w:tcBorders>
              <w:right w:val="dashed" w:sz="4" w:space="0" w:color="auto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12" w:type="dxa"/>
            <w:tcBorders>
              <w:left w:val="nil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857" w:type="dxa"/>
          </w:tcPr>
          <w:p w:rsidR="0079008A" w:rsidRDefault="0079008A" w:rsidP="00FA3C23">
            <w:pPr>
              <w:ind w:left="-88"/>
            </w:pPr>
            <w:r>
              <w:rPr>
                <w:rFonts w:hint="eastAsia"/>
              </w:rPr>
              <w:t xml:space="preserve">　　　　　　　　　　　　　資　　格　　等</w:t>
            </w:r>
          </w:p>
        </w:tc>
      </w:tr>
      <w:tr w:rsidR="0079008A" w:rsidTr="00FA3C23">
        <w:trPr>
          <w:cantSplit/>
          <w:trHeight w:val="120"/>
        </w:trPr>
        <w:tc>
          <w:tcPr>
            <w:tcW w:w="720" w:type="dxa"/>
            <w:vMerge w:val="restart"/>
          </w:tcPr>
          <w:p w:rsidR="0079008A" w:rsidRDefault="0079008A" w:rsidP="00FA3C23">
            <w:pPr>
              <w:ind w:left="-88"/>
            </w:pPr>
            <w:r>
              <w:t xml:space="preserve"> </w:t>
            </w:r>
          </w:p>
          <w:p w:rsidR="0079008A" w:rsidRDefault="0079008A" w:rsidP="00FA3C23">
            <w:pPr>
              <w:ind w:left="-88"/>
            </w:pPr>
            <w:r>
              <w:t xml:space="preserve">  </w:t>
            </w:r>
            <w:r>
              <w:rPr>
                <w:rFonts w:hint="eastAsia"/>
              </w:rPr>
              <w:t>資</w:t>
            </w:r>
          </w:p>
          <w:p w:rsidR="0079008A" w:rsidRDefault="0079008A" w:rsidP="00FA3C23">
            <w:pPr>
              <w:ind w:left="-88"/>
            </w:pPr>
            <w:r>
              <w:t xml:space="preserve">  </w:t>
            </w:r>
          </w:p>
          <w:p w:rsidR="0079008A" w:rsidRDefault="0079008A" w:rsidP="00FA3C23">
            <w:pPr>
              <w:ind w:left="-88"/>
            </w:pPr>
            <w:r>
              <w:t xml:space="preserve">  </w:t>
            </w:r>
            <w:r>
              <w:rPr>
                <w:rFonts w:hint="eastAsia"/>
              </w:rPr>
              <w:t>格</w:t>
            </w:r>
          </w:p>
          <w:p w:rsidR="0079008A" w:rsidRDefault="0079008A" w:rsidP="00FA3C23">
            <w:pPr>
              <w:ind w:left="-88"/>
            </w:pPr>
            <w:r>
              <w:t xml:space="preserve"> </w:t>
            </w:r>
          </w:p>
          <w:p w:rsidR="0079008A" w:rsidRDefault="0079008A" w:rsidP="00FA3C23">
            <w:pPr>
              <w:ind w:left="-88"/>
            </w:pPr>
            <w:r>
              <w:t xml:space="preserve">  </w:t>
            </w:r>
            <w:r>
              <w:rPr>
                <w:rFonts w:hint="eastAsia"/>
              </w:rPr>
              <w:t>学</w:t>
            </w:r>
          </w:p>
          <w:p w:rsidR="0079008A" w:rsidRDefault="0079008A" w:rsidP="00FA3C23">
            <w:pPr>
              <w:ind w:left="-88"/>
            </w:pPr>
            <w:r>
              <w:rPr>
                <w:rFonts w:hint="eastAsia"/>
              </w:rPr>
              <w:t xml:space="preserve">　位</w:t>
            </w:r>
          </w:p>
          <w:p w:rsidR="0079008A" w:rsidRDefault="0079008A" w:rsidP="00FA3C23">
            <w:pPr>
              <w:ind w:left="-88"/>
            </w:pPr>
            <w:r>
              <w:rPr>
                <w:rFonts w:hint="eastAsia"/>
              </w:rPr>
              <w:t xml:space="preserve">　含</w:t>
            </w:r>
          </w:p>
          <w:p w:rsidR="0079008A" w:rsidRDefault="0079008A" w:rsidP="00FA3C23">
            <w:pPr>
              <w:ind w:left="-88"/>
            </w:pPr>
            <w:r>
              <w:rPr>
                <w:rFonts w:hint="eastAsia"/>
              </w:rPr>
              <w:t xml:space="preserve">　む</w:t>
            </w:r>
          </w:p>
        </w:tc>
        <w:tc>
          <w:tcPr>
            <w:tcW w:w="590" w:type="dxa"/>
            <w:tcBorders>
              <w:right w:val="dashed" w:sz="4" w:space="0" w:color="auto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79008A" w:rsidRDefault="0079008A" w:rsidP="00FA3C23">
            <w:pPr>
              <w:jc w:val="right"/>
            </w:pPr>
          </w:p>
        </w:tc>
        <w:tc>
          <w:tcPr>
            <w:tcW w:w="1012" w:type="dxa"/>
            <w:tcBorders>
              <w:left w:val="nil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857" w:type="dxa"/>
          </w:tcPr>
          <w:p w:rsidR="0079008A" w:rsidRDefault="0079008A" w:rsidP="00FA3C23">
            <w:pPr>
              <w:ind w:left="-88"/>
            </w:pPr>
          </w:p>
        </w:tc>
      </w:tr>
      <w:tr w:rsidR="0079008A" w:rsidTr="00FA3C23">
        <w:trPr>
          <w:cantSplit/>
          <w:trHeight w:val="120"/>
        </w:trPr>
        <w:tc>
          <w:tcPr>
            <w:tcW w:w="720" w:type="dxa"/>
            <w:vMerge/>
          </w:tcPr>
          <w:p w:rsidR="0079008A" w:rsidRDefault="0079008A" w:rsidP="00FA3C23">
            <w:pPr>
              <w:ind w:left="-88"/>
            </w:pPr>
          </w:p>
        </w:tc>
        <w:tc>
          <w:tcPr>
            <w:tcW w:w="590" w:type="dxa"/>
            <w:tcBorders>
              <w:right w:val="dashed" w:sz="4" w:space="0" w:color="auto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79008A" w:rsidRDefault="0079008A" w:rsidP="00FA3C23">
            <w:pPr>
              <w:jc w:val="right"/>
            </w:pPr>
          </w:p>
        </w:tc>
        <w:tc>
          <w:tcPr>
            <w:tcW w:w="1012" w:type="dxa"/>
            <w:tcBorders>
              <w:left w:val="nil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857" w:type="dxa"/>
          </w:tcPr>
          <w:p w:rsidR="0079008A" w:rsidRDefault="0079008A" w:rsidP="00FA3C23">
            <w:pPr>
              <w:ind w:left="-88"/>
            </w:pPr>
          </w:p>
        </w:tc>
      </w:tr>
      <w:tr w:rsidR="0079008A" w:rsidTr="00FA3C23">
        <w:trPr>
          <w:cantSplit/>
          <w:trHeight w:val="135"/>
        </w:trPr>
        <w:tc>
          <w:tcPr>
            <w:tcW w:w="720" w:type="dxa"/>
            <w:vMerge/>
          </w:tcPr>
          <w:p w:rsidR="0079008A" w:rsidRDefault="0079008A" w:rsidP="00FA3C23">
            <w:pPr>
              <w:ind w:left="-88"/>
            </w:pPr>
          </w:p>
        </w:tc>
        <w:tc>
          <w:tcPr>
            <w:tcW w:w="590" w:type="dxa"/>
            <w:tcBorders>
              <w:right w:val="dashed" w:sz="4" w:space="0" w:color="auto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79008A" w:rsidRDefault="0079008A" w:rsidP="00FA3C23">
            <w:pPr>
              <w:jc w:val="right"/>
            </w:pPr>
          </w:p>
        </w:tc>
        <w:tc>
          <w:tcPr>
            <w:tcW w:w="1012" w:type="dxa"/>
            <w:tcBorders>
              <w:left w:val="nil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857" w:type="dxa"/>
          </w:tcPr>
          <w:p w:rsidR="0079008A" w:rsidRDefault="0079008A" w:rsidP="00FA3C23">
            <w:pPr>
              <w:ind w:left="-88"/>
            </w:pPr>
          </w:p>
        </w:tc>
      </w:tr>
      <w:tr w:rsidR="0079008A" w:rsidTr="00FA3C23">
        <w:trPr>
          <w:cantSplit/>
          <w:trHeight w:val="105"/>
        </w:trPr>
        <w:tc>
          <w:tcPr>
            <w:tcW w:w="720" w:type="dxa"/>
            <w:vMerge/>
          </w:tcPr>
          <w:p w:rsidR="0079008A" w:rsidRDefault="0079008A" w:rsidP="00FA3C23">
            <w:pPr>
              <w:ind w:left="-88"/>
            </w:pPr>
          </w:p>
        </w:tc>
        <w:tc>
          <w:tcPr>
            <w:tcW w:w="590" w:type="dxa"/>
            <w:tcBorders>
              <w:right w:val="dashed" w:sz="4" w:space="0" w:color="auto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79008A" w:rsidRDefault="0079008A" w:rsidP="00FA3C23">
            <w:pPr>
              <w:jc w:val="right"/>
            </w:pPr>
          </w:p>
        </w:tc>
        <w:tc>
          <w:tcPr>
            <w:tcW w:w="1012" w:type="dxa"/>
            <w:tcBorders>
              <w:left w:val="nil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857" w:type="dxa"/>
          </w:tcPr>
          <w:p w:rsidR="0079008A" w:rsidRDefault="0079008A" w:rsidP="00FA3C23">
            <w:pPr>
              <w:ind w:left="-88"/>
            </w:pPr>
          </w:p>
        </w:tc>
      </w:tr>
      <w:tr w:rsidR="0079008A" w:rsidTr="00FA3C23">
        <w:trPr>
          <w:cantSplit/>
          <w:trHeight w:val="135"/>
        </w:trPr>
        <w:tc>
          <w:tcPr>
            <w:tcW w:w="720" w:type="dxa"/>
            <w:vMerge/>
          </w:tcPr>
          <w:p w:rsidR="0079008A" w:rsidRDefault="0079008A" w:rsidP="00FA3C23">
            <w:pPr>
              <w:ind w:left="-88"/>
            </w:pPr>
          </w:p>
        </w:tc>
        <w:tc>
          <w:tcPr>
            <w:tcW w:w="590" w:type="dxa"/>
            <w:tcBorders>
              <w:right w:val="dashed" w:sz="4" w:space="0" w:color="auto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79008A" w:rsidRDefault="0079008A" w:rsidP="00FA3C23">
            <w:pPr>
              <w:jc w:val="right"/>
            </w:pPr>
          </w:p>
        </w:tc>
        <w:tc>
          <w:tcPr>
            <w:tcW w:w="1012" w:type="dxa"/>
            <w:tcBorders>
              <w:left w:val="nil"/>
            </w:tcBorders>
          </w:tcPr>
          <w:p w:rsidR="0079008A" w:rsidRDefault="0079008A" w:rsidP="00FA3C2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857" w:type="dxa"/>
          </w:tcPr>
          <w:p w:rsidR="0079008A" w:rsidRDefault="0079008A" w:rsidP="00FA3C23">
            <w:pPr>
              <w:ind w:left="-88"/>
            </w:pPr>
          </w:p>
        </w:tc>
      </w:tr>
    </w:tbl>
    <w:p w:rsidR="0079008A" w:rsidRDefault="00F72920" w:rsidP="007577E2">
      <w:pPr>
        <w:rPr>
          <w:b/>
        </w:rPr>
      </w:pPr>
      <w:r>
        <w:rPr>
          <w:rFonts w:hint="eastAsia"/>
        </w:rPr>
        <w:t xml:space="preserve">（　別　紙　）　　　　　　　　　　　　　　</w:t>
      </w:r>
      <w:r w:rsidR="000C4122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="00E57C89">
        <w:rPr>
          <w:b/>
        </w:rPr>
        <w:t>H31</w:t>
      </w:r>
      <w:r w:rsidR="003C427B">
        <w:rPr>
          <w:rFonts w:hint="eastAsia"/>
          <w:b/>
        </w:rPr>
        <w:t>.</w:t>
      </w:r>
      <w:r w:rsidR="000C4122">
        <w:rPr>
          <w:rFonts w:hint="eastAsia"/>
          <w:b/>
        </w:rPr>
        <w:t>4</w:t>
      </w:r>
      <w:r w:rsidR="0079008A" w:rsidRPr="006A0A50">
        <w:rPr>
          <w:b/>
        </w:rPr>
        <w:t>.1</w:t>
      </w:r>
      <w:r w:rsidR="0079008A">
        <w:rPr>
          <w:rFonts w:hint="eastAsia"/>
          <w:b/>
        </w:rPr>
        <w:t>採用　有期雇用職員（経理課</w:t>
      </w:r>
      <w:r>
        <w:rPr>
          <w:rFonts w:hint="eastAsia"/>
          <w:b/>
        </w:rPr>
        <w:t xml:space="preserve">　</w:t>
      </w:r>
      <w:r w:rsidR="0049115D">
        <w:rPr>
          <w:rFonts w:hint="eastAsia"/>
          <w:b/>
        </w:rPr>
        <w:t>契約</w:t>
      </w:r>
      <w:r>
        <w:rPr>
          <w:rFonts w:hint="eastAsia"/>
          <w:b/>
        </w:rPr>
        <w:t>担当</w:t>
      </w:r>
      <w:r w:rsidR="0079008A" w:rsidRPr="006A0A50">
        <w:rPr>
          <w:rFonts w:hint="eastAsia"/>
          <w:b/>
        </w:rPr>
        <w:t>）</w:t>
      </w:r>
    </w:p>
    <w:p w:rsidR="0079008A" w:rsidRPr="007577E2" w:rsidRDefault="0079008A" w:rsidP="00FA3C23"/>
    <w:p w:rsidR="0079008A" w:rsidRPr="002A05AA" w:rsidRDefault="0079008A" w:rsidP="00FA3C23"/>
    <w:p w:rsidR="0079008A" w:rsidRDefault="0079008A" w:rsidP="00FA3C23">
      <w:r>
        <w:rPr>
          <w:rFonts w:hint="eastAsia"/>
        </w:rPr>
        <w:t xml:space="preserve">　現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勤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先</w:t>
      </w:r>
    </w:p>
    <w:tbl>
      <w:tblPr>
        <w:tblW w:w="102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5"/>
        <w:gridCol w:w="7305"/>
      </w:tblGrid>
      <w:tr w:rsidR="0079008A" w:rsidTr="00FA3C23">
        <w:trPr>
          <w:trHeight w:val="210"/>
        </w:trPr>
        <w:tc>
          <w:tcPr>
            <w:tcW w:w="10260" w:type="dxa"/>
            <w:gridSpan w:val="2"/>
            <w:tcBorders>
              <w:bottom w:val="dashed" w:sz="4" w:space="0" w:color="auto"/>
            </w:tcBorders>
          </w:tcPr>
          <w:p w:rsidR="0079008A" w:rsidRDefault="0079008A" w:rsidP="00FA3C23">
            <w:r>
              <w:t xml:space="preserve"> </w:t>
            </w:r>
            <w:r>
              <w:rPr>
                <w:rFonts w:hint="eastAsia"/>
              </w:rPr>
              <w:t>ふりがな</w:t>
            </w:r>
          </w:p>
        </w:tc>
      </w:tr>
      <w:tr w:rsidR="0079008A" w:rsidTr="00FA3C23">
        <w:trPr>
          <w:trHeight w:val="300"/>
        </w:trPr>
        <w:tc>
          <w:tcPr>
            <w:tcW w:w="10260" w:type="dxa"/>
            <w:gridSpan w:val="2"/>
            <w:tcBorders>
              <w:top w:val="dashed" w:sz="4" w:space="0" w:color="auto"/>
            </w:tcBorders>
          </w:tcPr>
          <w:p w:rsidR="0079008A" w:rsidRDefault="0079008A" w:rsidP="00FA3C23">
            <w:r>
              <w:t xml:space="preserve"> </w:t>
            </w:r>
            <w:r>
              <w:rPr>
                <w:rFonts w:hint="eastAsia"/>
              </w:rPr>
              <w:t>名　　称</w:t>
            </w:r>
          </w:p>
          <w:p w:rsidR="0079008A" w:rsidRDefault="0079008A" w:rsidP="00FA3C23"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>
              <w:rPr>
                <w:rFonts w:ascii="ＭＳ 明朝" w:hint="eastAsia"/>
              </w:rPr>
              <w:t>℡</w:t>
            </w:r>
            <w:r>
              <w:rPr>
                <w:rFonts w:hint="eastAsia"/>
              </w:rPr>
              <w:t>（　　　　）　　　　－</w:t>
            </w:r>
          </w:p>
        </w:tc>
      </w:tr>
      <w:tr w:rsidR="0079008A" w:rsidTr="00FA3C23">
        <w:trPr>
          <w:trHeight w:val="540"/>
        </w:trPr>
        <w:tc>
          <w:tcPr>
            <w:tcW w:w="10260" w:type="dxa"/>
            <w:gridSpan w:val="2"/>
          </w:tcPr>
          <w:p w:rsidR="0079008A" w:rsidRDefault="0079008A" w:rsidP="00FA3C23">
            <w:r>
              <w:t xml:space="preserve"> </w:t>
            </w:r>
            <w:r w:rsidR="00FE1E04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 w:rsidR="00FE1E04">
              <w:fldChar w:fldCharType="end"/>
            </w:r>
          </w:p>
          <w:p w:rsidR="0079008A" w:rsidRDefault="0079008A" w:rsidP="00FA3C23">
            <w:r>
              <w:rPr>
                <w:rFonts w:ascii="ＭＳ 明朝" w:hint="eastAsia"/>
              </w:rPr>
              <w:t>（〒　　　－　　　）</w:t>
            </w:r>
          </w:p>
        </w:tc>
      </w:tr>
      <w:tr w:rsidR="0079008A" w:rsidTr="00FA3C23">
        <w:trPr>
          <w:trHeight w:val="270"/>
        </w:trPr>
        <w:tc>
          <w:tcPr>
            <w:tcW w:w="2955" w:type="dxa"/>
            <w:tcBorders>
              <w:bottom w:val="dashed" w:sz="4" w:space="0" w:color="auto"/>
              <w:right w:val="dashed" w:sz="4" w:space="0" w:color="auto"/>
            </w:tcBorders>
          </w:tcPr>
          <w:p w:rsidR="0079008A" w:rsidRDefault="0079008A" w:rsidP="00FA3C23">
            <w:pPr>
              <w:jc w:val="left"/>
            </w:pPr>
            <w:r>
              <w:t xml:space="preserve"> </w:t>
            </w:r>
            <w:r>
              <w:rPr>
                <w:rFonts w:hint="eastAsia"/>
                <w:snapToGrid w:val="0"/>
              </w:rPr>
              <w:t>職種及び職務内容（具体的に）</w:t>
            </w:r>
          </w:p>
        </w:tc>
        <w:tc>
          <w:tcPr>
            <w:tcW w:w="7305" w:type="dxa"/>
            <w:tcBorders>
              <w:left w:val="nil"/>
              <w:bottom w:val="nil"/>
            </w:tcBorders>
          </w:tcPr>
          <w:p w:rsidR="0079008A" w:rsidRDefault="0079008A" w:rsidP="00FA3C23"/>
        </w:tc>
      </w:tr>
      <w:tr w:rsidR="0079008A" w:rsidTr="00FA3C23">
        <w:trPr>
          <w:trHeight w:val="1005"/>
        </w:trPr>
        <w:tc>
          <w:tcPr>
            <w:tcW w:w="10260" w:type="dxa"/>
            <w:gridSpan w:val="2"/>
            <w:tcBorders>
              <w:top w:val="nil"/>
            </w:tcBorders>
          </w:tcPr>
          <w:p w:rsidR="0079008A" w:rsidRDefault="0079008A" w:rsidP="00FA3C23"/>
          <w:p w:rsidR="0079008A" w:rsidRDefault="0079008A" w:rsidP="00FA3C23"/>
          <w:p w:rsidR="0079008A" w:rsidRDefault="0079008A" w:rsidP="00FA3C23"/>
          <w:p w:rsidR="0079008A" w:rsidRDefault="0079008A" w:rsidP="00FA3C23"/>
          <w:p w:rsidR="0079008A" w:rsidRDefault="0079008A" w:rsidP="00FA3C23"/>
        </w:tc>
      </w:tr>
    </w:tbl>
    <w:p w:rsidR="0079008A" w:rsidRDefault="0079008A" w:rsidP="00FA3C23"/>
    <w:p w:rsidR="0079008A" w:rsidRDefault="0079008A" w:rsidP="00FA3C23">
      <w:r>
        <w:rPr>
          <w:rFonts w:hint="eastAsia"/>
        </w:rPr>
        <w:t xml:space="preserve">　自</w:t>
      </w:r>
      <w:r>
        <w:t xml:space="preserve"> </w:t>
      </w:r>
      <w:r>
        <w:rPr>
          <w:rFonts w:hint="eastAsia"/>
        </w:rPr>
        <w:t>己</w:t>
      </w:r>
      <w:r>
        <w:t xml:space="preserve"> </w:t>
      </w:r>
      <w:r>
        <w:rPr>
          <w:rFonts w:hint="eastAsia"/>
        </w:rPr>
        <w:t>紹</w:t>
      </w:r>
      <w:r>
        <w:t xml:space="preserve"> </w:t>
      </w:r>
      <w:r>
        <w:rPr>
          <w:rFonts w:hint="eastAsia"/>
        </w:rPr>
        <w:t>介</w:t>
      </w:r>
      <w:r>
        <w:t xml:space="preserve"> </w:t>
      </w:r>
      <w:r>
        <w:rPr>
          <w:rFonts w:hint="eastAsia"/>
        </w:rPr>
        <w:t>欄</w:t>
      </w:r>
    </w:p>
    <w:tbl>
      <w:tblPr>
        <w:tblW w:w="102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783"/>
        <w:gridCol w:w="244"/>
      </w:tblGrid>
      <w:tr w:rsidR="0079008A" w:rsidTr="00F413D3">
        <w:trPr>
          <w:cantSplit/>
          <w:trHeight w:val="520"/>
        </w:trPr>
        <w:tc>
          <w:tcPr>
            <w:tcW w:w="218" w:type="dxa"/>
            <w:vMerge w:val="restart"/>
            <w:tcBorders>
              <w:right w:val="nil"/>
            </w:tcBorders>
          </w:tcPr>
          <w:p w:rsidR="0079008A" w:rsidRPr="00E5247B" w:rsidRDefault="0079008A" w:rsidP="00FA3C23">
            <w:pPr>
              <w:rPr>
                <w:b/>
              </w:rPr>
            </w:pPr>
          </w:p>
        </w:tc>
        <w:tc>
          <w:tcPr>
            <w:tcW w:w="9783" w:type="dxa"/>
            <w:tcBorders>
              <w:left w:val="nil"/>
              <w:bottom w:val="dashed" w:sz="4" w:space="0" w:color="auto"/>
              <w:right w:val="nil"/>
            </w:tcBorders>
          </w:tcPr>
          <w:p w:rsidR="0079008A" w:rsidRDefault="0079008A" w:rsidP="00FA3C23">
            <w:r>
              <w:rPr>
                <w:rFonts w:hint="eastAsia"/>
                <w:snapToGrid w:val="0"/>
              </w:rPr>
              <w:t>志望動機</w:t>
            </w:r>
          </w:p>
        </w:tc>
        <w:tc>
          <w:tcPr>
            <w:tcW w:w="244" w:type="dxa"/>
            <w:vMerge w:val="restart"/>
            <w:tcBorders>
              <w:left w:val="nil"/>
            </w:tcBorders>
          </w:tcPr>
          <w:p w:rsidR="0079008A" w:rsidRDefault="0079008A" w:rsidP="00FA3C23"/>
        </w:tc>
      </w:tr>
      <w:tr w:rsidR="0079008A" w:rsidTr="00F413D3">
        <w:trPr>
          <w:cantSplit/>
          <w:trHeight w:val="270"/>
        </w:trPr>
        <w:tc>
          <w:tcPr>
            <w:tcW w:w="218" w:type="dxa"/>
            <w:vMerge/>
            <w:tcBorders>
              <w:right w:val="nil"/>
            </w:tcBorders>
          </w:tcPr>
          <w:p w:rsidR="0079008A" w:rsidRDefault="0079008A" w:rsidP="00FA3C23"/>
        </w:tc>
        <w:tc>
          <w:tcPr>
            <w:tcW w:w="97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9008A" w:rsidRDefault="0079008A" w:rsidP="00FA3C23"/>
        </w:tc>
        <w:tc>
          <w:tcPr>
            <w:tcW w:w="244" w:type="dxa"/>
            <w:vMerge/>
            <w:tcBorders>
              <w:left w:val="nil"/>
            </w:tcBorders>
          </w:tcPr>
          <w:p w:rsidR="0079008A" w:rsidRDefault="0079008A" w:rsidP="00FA3C23"/>
        </w:tc>
      </w:tr>
      <w:tr w:rsidR="0079008A" w:rsidTr="00F413D3">
        <w:trPr>
          <w:cantSplit/>
          <w:trHeight w:val="318"/>
        </w:trPr>
        <w:tc>
          <w:tcPr>
            <w:tcW w:w="218" w:type="dxa"/>
            <w:vMerge/>
            <w:tcBorders>
              <w:right w:val="nil"/>
            </w:tcBorders>
          </w:tcPr>
          <w:p w:rsidR="0079008A" w:rsidRDefault="0079008A" w:rsidP="00FA3C23"/>
        </w:tc>
        <w:tc>
          <w:tcPr>
            <w:tcW w:w="97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9008A" w:rsidRDefault="0079008A" w:rsidP="00FA3C23"/>
        </w:tc>
        <w:tc>
          <w:tcPr>
            <w:tcW w:w="244" w:type="dxa"/>
            <w:vMerge/>
            <w:tcBorders>
              <w:left w:val="nil"/>
            </w:tcBorders>
          </w:tcPr>
          <w:p w:rsidR="0079008A" w:rsidRDefault="0079008A" w:rsidP="00FA3C23"/>
        </w:tc>
      </w:tr>
      <w:tr w:rsidR="0079008A" w:rsidTr="00F413D3">
        <w:trPr>
          <w:cantSplit/>
          <w:trHeight w:val="283"/>
        </w:trPr>
        <w:tc>
          <w:tcPr>
            <w:tcW w:w="218" w:type="dxa"/>
            <w:vMerge/>
            <w:tcBorders>
              <w:right w:val="nil"/>
            </w:tcBorders>
          </w:tcPr>
          <w:p w:rsidR="0079008A" w:rsidRDefault="0079008A" w:rsidP="00FA3C23"/>
        </w:tc>
        <w:tc>
          <w:tcPr>
            <w:tcW w:w="97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9008A" w:rsidRDefault="0079008A" w:rsidP="00FA3C23"/>
        </w:tc>
        <w:tc>
          <w:tcPr>
            <w:tcW w:w="244" w:type="dxa"/>
            <w:vMerge/>
            <w:tcBorders>
              <w:left w:val="nil"/>
            </w:tcBorders>
          </w:tcPr>
          <w:p w:rsidR="0079008A" w:rsidRDefault="0079008A" w:rsidP="00FA3C23"/>
        </w:tc>
      </w:tr>
      <w:tr w:rsidR="0079008A" w:rsidTr="00F413D3">
        <w:trPr>
          <w:cantSplit/>
          <w:trHeight w:val="304"/>
        </w:trPr>
        <w:tc>
          <w:tcPr>
            <w:tcW w:w="218" w:type="dxa"/>
            <w:vMerge/>
            <w:tcBorders>
              <w:right w:val="nil"/>
            </w:tcBorders>
          </w:tcPr>
          <w:p w:rsidR="0079008A" w:rsidRDefault="0079008A" w:rsidP="00FA3C23"/>
        </w:tc>
        <w:tc>
          <w:tcPr>
            <w:tcW w:w="97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9008A" w:rsidRDefault="0079008A" w:rsidP="00FA3C23"/>
        </w:tc>
        <w:tc>
          <w:tcPr>
            <w:tcW w:w="244" w:type="dxa"/>
            <w:vMerge/>
            <w:tcBorders>
              <w:left w:val="nil"/>
            </w:tcBorders>
          </w:tcPr>
          <w:p w:rsidR="0079008A" w:rsidRDefault="0079008A" w:rsidP="00FA3C23"/>
        </w:tc>
      </w:tr>
      <w:tr w:rsidR="0079008A" w:rsidTr="00F413D3">
        <w:trPr>
          <w:cantSplit/>
          <w:trHeight w:val="310"/>
        </w:trPr>
        <w:tc>
          <w:tcPr>
            <w:tcW w:w="218" w:type="dxa"/>
            <w:vMerge/>
            <w:tcBorders>
              <w:right w:val="nil"/>
            </w:tcBorders>
          </w:tcPr>
          <w:p w:rsidR="0079008A" w:rsidRDefault="0079008A" w:rsidP="00FA3C23"/>
        </w:tc>
        <w:tc>
          <w:tcPr>
            <w:tcW w:w="97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9008A" w:rsidRDefault="0079008A" w:rsidP="00F413D3"/>
        </w:tc>
        <w:tc>
          <w:tcPr>
            <w:tcW w:w="244" w:type="dxa"/>
            <w:vMerge/>
            <w:tcBorders>
              <w:left w:val="nil"/>
            </w:tcBorders>
          </w:tcPr>
          <w:p w:rsidR="0079008A" w:rsidRDefault="0079008A" w:rsidP="00FA3C23"/>
        </w:tc>
      </w:tr>
      <w:tr w:rsidR="0079008A" w:rsidTr="00F413D3">
        <w:trPr>
          <w:cantSplit/>
          <w:trHeight w:val="270"/>
        </w:trPr>
        <w:tc>
          <w:tcPr>
            <w:tcW w:w="218" w:type="dxa"/>
            <w:vMerge/>
            <w:tcBorders>
              <w:right w:val="nil"/>
            </w:tcBorders>
          </w:tcPr>
          <w:p w:rsidR="0079008A" w:rsidRDefault="0079008A" w:rsidP="00FA3C23"/>
        </w:tc>
        <w:tc>
          <w:tcPr>
            <w:tcW w:w="97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9008A" w:rsidRDefault="0079008A" w:rsidP="00F413D3"/>
        </w:tc>
        <w:tc>
          <w:tcPr>
            <w:tcW w:w="244" w:type="dxa"/>
            <w:vMerge/>
            <w:tcBorders>
              <w:left w:val="nil"/>
            </w:tcBorders>
          </w:tcPr>
          <w:p w:rsidR="0079008A" w:rsidRDefault="0079008A" w:rsidP="00FA3C23"/>
        </w:tc>
      </w:tr>
      <w:tr w:rsidR="0079008A" w:rsidTr="00E5247B">
        <w:trPr>
          <w:cantSplit/>
          <w:trHeight w:val="315"/>
        </w:trPr>
        <w:tc>
          <w:tcPr>
            <w:tcW w:w="218" w:type="dxa"/>
            <w:vMerge/>
            <w:tcBorders>
              <w:right w:val="nil"/>
            </w:tcBorders>
          </w:tcPr>
          <w:p w:rsidR="0079008A" w:rsidRDefault="0079008A" w:rsidP="00FA3C23"/>
        </w:tc>
        <w:tc>
          <w:tcPr>
            <w:tcW w:w="97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9008A" w:rsidRDefault="0079008A" w:rsidP="00F413D3"/>
        </w:tc>
        <w:tc>
          <w:tcPr>
            <w:tcW w:w="244" w:type="dxa"/>
            <w:vMerge/>
            <w:tcBorders>
              <w:left w:val="nil"/>
            </w:tcBorders>
          </w:tcPr>
          <w:p w:rsidR="0079008A" w:rsidRDefault="0079008A" w:rsidP="00FA3C23"/>
        </w:tc>
      </w:tr>
      <w:tr w:rsidR="0079008A" w:rsidTr="00E5247B">
        <w:trPr>
          <w:cantSplit/>
          <w:trHeight w:val="309"/>
        </w:trPr>
        <w:tc>
          <w:tcPr>
            <w:tcW w:w="218" w:type="dxa"/>
            <w:vMerge/>
            <w:tcBorders>
              <w:right w:val="nil"/>
            </w:tcBorders>
          </w:tcPr>
          <w:p w:rsidR="0079008A" w:rsidRDefault="0079008A" w:rsidP="00FA3C23"/>
        </w:tc>
        <w:tc>
          <w:tcPr>
            <w:tcW w:w="97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9008A" w:rsidRDefault="0079008A" w:rsidP="00E5247B"/>
        </w:tc>
        <w:tc>
          <w:tcPr>
            <w:tcW w:w="244" w:type="dxa"/>
            <w:vMerge/>
            <w:tcBorders>
              <w:left w:val="nil"/>
            </w:tcBorders>
          </w:tcPr>
          <w:p w:rsidR="0079008A" w:rsidRDefault="0079008A" w:rsidP="00FA3C23"/>
        </w:tc>
      </w:tr>
      <w:tr w:rsidR="0079008A" w:rsidTr="00E5247B">
        <w:trPr>
          <w:cantSplit/>
          <w:trHeight w:val="307"/>
        </w:trPr>
        <w:tc>
          <w:tcPr>
            <w:tcW w:w="218" w:type="dxa"/>
            <w:vMerge/>
            <w:tcBorders>
              <w:right w:val="nil"/>
            </w:tcBorders>
          </w:tcPr>
          <w:p w:rsidR="0079008A" w:rsidRDefault="0079008A" w:rsidP="00FA3C23"/>
        </w:tc>
        <w:tc>
          <w:tcPr>
            <w:tcW w:w="97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9008A" w:rsidRDefault="0079008A" w:rsidP="00E5247B"/>
        </w:tc>
        <w:tc>
          <w:tcPr>
            <w:tcW w:w="244" w:type="dxa"/>
            <w:vMerge/>
            <w:tcBorders>
              <w:left w:val="nil"/>
            </w:tcBorders>
          </w:tcPr>
          <w:p w:rsidR="0079008A" w:rsidRDefault="0079008A" w:rsidP="00FA3C23"/>
        </w:tc>
      </w:tr>
      <w:tr w:rsidR="0079008A" w:rsidTr="00E5247B">
        <w:trPr>
          <w:cantSplit/>
          <w:trHeight w:val="307"/>
        </w:trPr>
        <w:tc>
          <w:tcPr>
            <w:tcW w:w="218" w:type="dxa"/>
            <w:vMerge/>
            <w:tcBorders>
              <w:right w:val="nil"/>
            </w:tcBorders>
          </w:tcPr>
          <w:p w:rsidR="0079008A" w:rsidRDefault="0079008A" w:rsidP="00FA3C23"/>
        </w:tc>
        <w:tc>
          <w:tcPr>
            <w:tcW w:w="97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9008A" w:rsidRDefault="0079008A" w:rsidP="00E5247B"/>
        </w:tc>
        <w:tc>
          <w:tcPr>
            <w:tcW w:w="244" w:type="dxa"/>
            <w:vMerge/>
            <w:tcBorders>
              <w:left w:val="nil"/>
            </w:tcBorders>
          </w:tcPr>
          <w:p w:rsidR="0079008A" w:rsidRDefault="0079008A" w:rsidP="00FA3C23"/>
        </w:tc>
      </w:tr>
      <w:tr w:rsidR="0079008A" w:rsidTr="00E5247B">
        <w:trPr>
          <w:cantSplit/>
          <w:trHeight w:val="307"/>
        </w:trPr>
        <w:tc>
          <w:tcPr>
            <w:tcW w:w="218" w:type="dxa"/>
            <w:vMerge/>
            <w:tcBorders>
              <w:right w:val="nil"/>
            </w:tcBorders>
          </w:tcPr>
          <w:p w:rsidR="0079008A" w:rsidRDefault="0079008A" w:rsidP="00FA3C23"/>
        </w:tc>
        <w:tc>
          <w:tcPr>
            <w:tcW w:w="97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9008A" w:rsidRDefault="0079008A" w:rsidP="00E5247B"/>
        </w:tc>
        <w:tc>
          <w:tcPr>
            <w:tcW w:w="244" w:type="dxa"/>
            <w:vMerge/>
            <w:tcBorders>
              <w:left w:val="nil"/>
            </w:tcBorders>
          </w:tcPr>
          <w:p w:rsidR="0079008A" w:rsidRDefault="0079008A" w:rsidP="00FA3C23"/>
        </w:tc>
      </w:tr>
      <w:tr w:rsidR="0079008A" w:rsidTr="00F413D3">
        <w:trPr>
          <w:trHeight w:val="540"/>
        </w:trPr>
        <w:tc>
          <w:tcPr>
            <w:tcW w:w="10245" w:type="dxa"/>
            <w:gridSpan w:val="3"/>
          </w:tcPr>
          <w:p w:rsidR="0079008A" w:rsidRDefault="0079008A" w:rsidP="00304EB3">
            <w:pPr>
              <w:ind w:firstLineChars="49" w:firstLine="94"/>
            </w:pPr>
            <w:r>
              <w:rPr>
                <w:rFonts w:hint="eastAsia"/>
              </w:rPr>
              <w:t>趣味・特技</w:t>
            </w:r>
          </w:p>
          <w:p w:rsidR="0079008A" w:rsidRDefault="0079008A" w:rsidP="00FA3C23"/>
          <w:p w:rsidR="0079008A" w:rsidRDefault="0079008A" w:rsidP="00203AD3">
            <w:pPr>
              <w:widowControl/>
              <w:jc w:val="left"/>
            </w:pPr>
            <w:r>
              <w:t xml:space="preserve"> </w:t>
            </w:r>
          </w:p>
        </w:tc>
      </w:tr>
      <w:tr w:rsidR="0079008A" w:rsidTr="00F413D3">
        <w:trPr>
          <w:trHeight w:val="1665"/>
        </w:trPr>
        <w:tc>
          <w:tcPr>
            <w:tcW w:w="10245" w:type="dxa"/>
            <w:gridSpan w:val="3"/>
          </w:tcPr>
          <w:p w:rsidR="0079008A" w:rsidRDefault="0079008A" w:rsidP="00FA3C23">
            <w:r>
              <w:t xml:space="preserve"> </w:t>
            </w:r>
            <w:r>
              <w:rPr>
                <w:rFonts w:hint="eastAsia"/>
                <w:snapToGrid w:val="0"/>
              </w:rPr>
              <w:t>その他</w:t>
            </w:r>
          </w:p>
          <w:p w:rsidR="0079008A" w:rsidRDefault="0079008A" w:rsidP="00FA3C23"/>
          <w:p w:rsidR="0079008A" w:rsidRDefault="0079008A" w:rsidP="00FA3C23"/>
        </w:tc>
      </w:tr>
    </w:tbl>
    <w:p w:rsidR="0079008A" w:rsidRDefault="0079008A" w:rsidP="00FA3C23">
      <w:pPr>
        <w:sectPr w:rsidR="0079008A">
          <w:pgSz w:w="11906" w:h="16838" w:code="9"/>
          <w:pgMar w:top="567" w:right="851" w:bottom="567" w:left="851" w:header="851" w:footer="992" w:gutter="0"/>
          <w:cols w:space="425"/>
          <w:docGrid w:type="linesAndChars" w:linePitch="290" w:charSpace="-3913"/>
        </w:sectPr>
      </w:pPr>
    </w:p>
    <w:p w:rsidR="0079008A" w:rsidRDefault="0079008A" w:rsidP="00FA3C23"/>
    <w:p w:rsidR="0079008A" w:rsidRDefault="0079008A" w:rsidP="00FA3C23">
      <w:pPr>
        <w:jc w:val="center"/>
        <w:rPr>
          <w:w w:val="200"/>
        </w:rPr>
      </w:pPr>
      <w:r>
        <w:rPr>
          <w:rFonts w:hint="eastAsia"/>
          <w:w w:val="200"/>
        </w:rPr>
        <w:t>履　歴　書　記　入　要　項</w:t>
      </w:r>
    </w:p>
    <w:p w:rsidR="0079008A" w:rsidRDefault="0079008A" w:rsidP="00FA3C23"/>
    <w:p w:rsidR="0079008A" w:rsidRDefault="0079008A" w:rsidP="00FA3C23"/>
    <w:p w:rsidR="0079008A" w:rsidRDefault="0079008A" w:rsidP="00FA3C23">
      <w:r>
        <w:rPr>
          <w:rFonts w:hint="eastAsia"/>
        </w:rPr>
        <w:t>（１）万年筆又はボールペン（黒色又は青色）で記入すること。</w:t>
      </w:r>
    </w:p>
    <w:p w:rsidR="0079008A" w:rsidRDefault="0079008A" w:rsidP="00FA3C23">
      <w:r>
        <w:rPr>
          <w:rFonts w:hint="eastAsia"/>
        </w:rPr>
        <w:t>（２）年は元号で，数字はアラビア数字を用い，文字は楷書により正確に書くこと。</w:t>
      </w:r>
    </w:p>
    <w:p w:rsidR="0079008A" w:rsidRDefault="0079008A" w:rsidP="00FA3C23">
      <w:r>
        <w:rPr>
          <w:rFonts w:hint="eastAsia"/>
        </w:rPr>
        <w:t>（３）写真の裏面には氏名を記入して，履歴書に貼付すること。</w:t>
      </w:r>
    </w:p>
    <w:p w:rsidR="0079008A" w:rsidRDefault="0079008A" w:rsidP="00FA3C23">
      <w:r>
        <w:rPr>
          <w:rFonts w:hint="eastAsia"/>
        </w:rPr>
        <w:t>（４）職歴欄にはすべての職歴を記入すること。</w:t>
      </w:r>
    </w:p>
    <w:p w:rsidR="0079008A" w:rsidRDefault="0079008A" w:rsidP="00FA3C23">
      <w:r>
        <w:rPr>
          <w:rFonts w:hint="eastAsia"/>
        </w:rPr>
        <w:t>（５）ボランティア経験等はその他欄に記入すること。</w:t>
      </w:r>
    </w:p>
    <w:p w:rsidR="0079008A" w:rsidRDefault="0079008A" w:rsidP="00304EB3">
      <w:pPr>
        <w:ind w:left="382" w:hangingChars="200" w:hanging="382"/>
      </w:pPr>
      <w:r>
        <w:rPr>
          <w:rFonts w:hint="eastAsia"/>
        </w:rPr>
        <w:t>（６）メールにより連絡・通知等をする場合も考えられるため、可能であればメールアドレスを記入すること。</w:t>
      </w:r>
    </w:p>
    <w:p w:rsidR="0079008A" w:rsidRPr="00E5247B" w:rsidRDefault="0079008A" w:rsidP="00B8224A">
      <w:pPr>
        <w:rPr>
          <w:shd w:val="clear" w:color="auto" w:fill="999999"/>
        </w:rPr>
      </w:pPr>
    </w:p>
    <w:sectPr w:rsidR="0079008A" w:rsidRPr="00E5247B" w:rsidSect="00B8224A">
      <w:pgSz w:w="11906" w:h="16838" w:code="9"/>
      <w:pgMar w:top="567" w:right="851" w:bottom="567" w:left="1134" w:header="851" w:footer="992" w:gutter="0"/>
      <w:cols w:space="425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224" w:rsidRDefault="00370224" w:rsidP="00BF7B10">
      <w:r>
        <w:separator/>
      </w:r>
    </w:p>
  </w:endnote>
  <w:endnote w:type="continuationSeparator" w:id="0">
    <w:p w:rsidR="00370224" w:rsidRDefault="00370224" w:rsidP="00BF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224" w:rsidRDefault="00370224" w:rsidP="00BF7B10">
      <w:r>
        <w:separator/>
      </w:r>
    </w:p>
  </w:footnote>
  <w:footnote w:type="continuationSeparator" w:id="0">
    <w:p w:rsidR="00370224" w:rsidRDefault="00370224" w:rsidP="00BF7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C8"/>
    <w:multiLevelType w:val="hybridMultilevel"/>
    <w:tmpl w:val="9CFACA96"/>
    <w:lvl w:ilvl="0" w:tplc="CCA43794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F2C362C"/>
    <w:multiLevelType w:val="hybridMultilevel"/>
    <w:tmpl w:val="CDAA76E0"/>
    <w:lvl w:ilvl="0" w:tplc="CE982B7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41B7F"/>
    <w:multiLevelType w:val="hybridMultilevel"/>
    <w:tmpl w:val="701E8706"/>
    <w:lvl w:ilvl="0" w:tplc="C6F076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4" w15:restartNumberingAfterBreak="0">
    <w:nsid w:val="20AD5522"/>
    <w:multiLevelType w:val="hybridMultilevel"/>
    <w:tmpl w:val="B970A128"/>
    <w:lvl w:ilvl="0" w:tplc="3F3A284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B35EE5"/>
    <w:multiLevelType w:val="hybridMultilevel"/>
    <w:tmpl w:val="1BE8D58E"/>
    <w:lvl w:ilvl="0" w:tplc="BADC2E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697E0B"/>
    <w:multiLevelType w:val="hybridMultilevel"/>
    <w:tmpl w:val="FF60979C"/>
    <w:lvl w:ilvl="0" w:tplc="AA5AAD9E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6C1218F"/>
    <w:multiLevelType w:val="hybridMultilevel"/>
    <w:tmpl w:val="F620B9CE"/>
    <w:lvl w:ilvl="0" w:tplc="8F788A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3B20B9E"/>
    <w:multiLevelType w:val="hybridMultilevel"/>
    <w:tmpl w:val="236641FA"/>
    <w:lvl w:ilvl="0" w:tplc="0FA6D2A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43F47E5"/>
    <w:multiLevelType w:val="hybridMultilevel"/>
    <w:tmpl w:val="0FD838BA"/>
    <w:lvl w:ilvl="0" w:tplc="86FE2F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FC200A"/>
    <w:multiLevelType w:val="hybridMultilevel"/>
    <w:tmpl w:val="F600193E"/>
    <w:lvl w:ilvl="0" w:tplc="4E7C7C5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F256214"/>
    <w:multiLevelType w:val="hybridMultilevel"/>
    <w:tmpl w:val="A20655C8"/>
    <w:lvl w:ilvl="0" w:tplc="EB8C0C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2BD444E"/>
    <w:multiLevelType w:val="hybridMultilevel"/>
    <w:tmpl w:val="730C31A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FB675AC"/>
    <w:multiLevelType w:val="hybridMultilevel"/>
    <w:tmpl w:val="FBB26546"/>
    <w:lvl w:ilvl="0" w:tplc="418E52F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C6E61FB"/>
    <w:multiLevelType w:val="hybridMultilevel"/>
    <w:tmpl w:val="C9F8B50E"/>
    <w:lvl w:ilvl="0" w:tplc="E98AD256"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14"/>
  </w:num>
  <w:num w:numId="12">
    <w:abstractNumId w:val="12"/>
  </w:num>
  <w:num w:numId="13">
    <w:abstractNumId w:val="9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26"/>
    <w:rsid w:val="00014971"/>
    <w:rsid w:val="0001709D"/>
    <w:rsid w:val="000430C1"/>
    <w:rsid w:val="00060A23"/>
    <w:rsid w:val="000655A4"/>
    <w:rsid w:val="0008685E"/>
    <w:rsid w:val="00095428"/>
    <w:rsid w:val="00097ECF"/>
    <w:rsid w:val="000A2565"/>
    <w:rsid w:val="000A5E41"/>
    <w:rsid w:val="000B237C"/>
    <w:rsid w:val="000B3CD2"/>
    <w:rsid w:val="000C0BA3"/>
    <w:rsid w:val="000C4122"/>
    <w:rsid w:val="000D5113"/>
    <w:rsid w:val="000F026B"/>
    <w:rsid w:val="00111462"/>
    <w:rsid w:val="00113EE1"/>
    <w:rsid w:val="001143F2"/>
    <w:rsid w:val="00135216"/>
    <w:rsid w:val="00147494"/>
    <w:rsid w:val="00150DC9"/>
    <w:rsid w:val="001559BF"/>
    <w:rsid w:val="001E07F0"/>
    <w:rsid w:val="001E26A0"/>
    <w:rsid w:val="001E56FC"/>
    <w:rsid w:val="00203AD3"/>
    <w:rsid w:val="002070A2"/>
    <w:rsid w:val="00230B38"/>
    <w:rsid w:val="002510C0"/>
    <w:rsid w:val="00283FF4"/>
    <w:rsid w:val="00284DF1"/>
    <w:rsid w:val="002922DE"/>
    <w:rsid w:val="00294391"/>
    <w:rsid w:val="00294707"/>
    <w:rsid w:val="00297996"/>
    <w:rsid w:val="002A0218"/>
    <w:rsid w:val="002A05AA"/>
    <w:rsid w:val="002A0F22"/>
    <w:rsid w:val="002C12A2"/>
    <w:rsid w:val="002C4EF3"/>
    <w:rsid w:val="002E4DA2"/>
    <w:rsid w:val="00304EB3"/>
    <w:rsid w:val="003335E1"/>
    <w:rsid w:val="00337C21"/>
    <w:rsid w:val="00341551"/>
    <w:rsid w:val="003440F3"/>
    <w:rsid w:val="003470CE"/>
    <w:rsid w:val="00350DD8"/>
    <w:rsid w:val="0035245A"/>
    <w:rsid w:val="00354256"/>
    <w:rsid w:val="00370224"/>
    <w:rsid w:val="003757CB"/>
    <w:rsid w:val="003A2058"/>
    <w:rsid w:val="003B2362"/>
    <w:rsid w:val="003B66ED"/>
    <w:rsid w:val="003C427B"/>
    <w:rsid w:val="003D7A31"/>
    <w:rsid w:val="003E539E"/>
    <w:rsid w:val="003E5979"/>
    <w:rsid w:val="00415F6D"/>
    <w:rsid w:val="00421EB8"/>
    <w:rsid w:val="00430D7E"/>
    <w:rsid w:val="00435BD1"/>
    <w:rsid w:val="00443B8D"/>
    <w:rsid w:val="0045119A"/>
    <w:rsid w:val="004574B2"/>
    <w:rsid w:val="00470DC8"/>
    <w:rsid w:val="00474FCE"/>
    <w:rsid w:val="00486513"/>
    <w:rsid w:val="0049115D"/>
    <w:rsid w:val="00493B65"/>
    <w:rsid w:val="00494109"/>
    <w:rsid w:val="004972DA"/>
    <w:rsid w:val="004B478B"/>
    <w:rsid w:val="004C0ADE"/>
    <w:rsid w:val="004C3F6A"/>
    <w:rsid w:val="00521AE6"/>
    <w:rsid w:val="005239B2"/>
    <w:rsid w:val="0052412B"/>
    <w:rsid w:val="0053117B"/>
    <w:rsid w:val="00540B3E"/>
    <w:rsid w:val="00550F2B"/>
    <w:rsid w:val="005608E7"/>
    <w:rsid w:val="005931CF"/>
    <w:rsid w:val="005960A4"/>
    <w:rsid w:val="005A5CCF"/>
    <w:rsid w:val="005B15C8"/>
    <w:rsid w:val="005B19B1"/>
    <w:rsid w:val="005B3BA8"/>
    <w:rsid w:val="005C5EF8"/>
    <w:rsid w:val="005D3C1E"/>
    <w:rsid w:val="005D40D6"/>
    <w:rsid w:val="005E5654"/>
    <w:rsid w:val="00600CCB"/>
    <w:rsid w:val="0060361A"/>
    <w:rsid w:val="00615148"/>
    <w:rsid w:val="0062189A"/>
    <w:rsid w:val="00623828"/>
    <w:rsid w:val="00661AAF"/>
    <w:rsid w:val="00683788"/>
    <w:rsid w:val="006848E4"/>
    <w:rsid w:val="006854D7"/>
    <w:rsid w:val="0068645E"/>
    <w:rsid w:val="006A0A50"/>
    <w:rsid w:val="006B0A4F"/>
    <w:rsid w:val="006D590C"/>
    <w:rsid w:val="006E370C"/>
    <w:rsid w:val="00713C00"/>
    <w:rsid w:val="00714CBC"/>
    <w:rsid w:val="0071508E"/>
    <w:rsid w:val="007171FA"/>
    <w:rsid w:val="00723AA3"/>
    <w:rsid w:val="00740A92"/>
    <w:rsid w:val="00741527"/>
    <w:rsid w:val="00755BD7"/>
    <w:rsid w:val="007577E2"/>
    <w:rsid w:val="00774011"/>
    <w:rsid w:val="0079008A"/>
    <w:rsid w:val="007B0503"/>
    <w:rsid w:val="007E69E9"/>
    <w:rsid w:val="007F0A1E"/>
    <w:rsid w:val="008068FD"/>
    <w:rsid w:val="008073D8"/>
    <w:rsid w:val="00817B87"/>
    <w:rsid w:val="00862F2B"/>
    <w:rsid w:val="00867532"/>
    <w:rsid w:val="00880E0F"/>
    <w:rsid w:val="00890948"/>
    <w:rsid w:val="00890C68"/>
    <w:rsid w:val="008B2FA1"/>
    <w:rsid w:val="008B5F45"/>
    <w:rsid w:val="008B76F0"/>
    <w:rsid w:val="008F094A"/>
    <w:rsid w:val="008F326E"/>
    <w:rsid w:val="00910BBD"/>
    <w:rsid w:val="00943752"/>
    <w:rsid w:val="00945022"/>
    <w:rsid w:val="00952109"/>
    <w:rsid w:val="00967161"/>
    <w:rsid w:val="009741C1"/>
    <w:rsid w:val="009967C4"/>
    <w:rsid w:val="009B432D"/>
    <w:rsid w:val="009B454E"/>
    <w:rsid w:val="009B5B66"/>
    <w:rsid w:val="009C77C6"/>
    <w:rsid w:val="009D6359"/>
    <w:rsid w:val="009E66F7"/>
    <w:rsid w:val="009F2493"/>
    <w:rsid w:val="00A03B7F"/>
    <w:rsid w:val="00A640FC"/>
    <w:rsid w:val="00A82C3A"/>
    <w:rsid w:val="00A94C94"/>
    <w:rsid w:val="00AC1846"/>
    <w:rsid w:val="00AC5D3B"/>
    <w:rsid w:val="00AD354E"/>
    <w:rsid w:val="00AF04BA"/>
    <w:rsid w:val="00AF4A19"/>
    <w:rsid w:val="00B23544"/>
    <w:rsid w:val="00B314DD"/>
    <w:rsid w:val="00B332C0"/>
    <w:rsid w:val="00B33606"/>
    <w:rsid w:val="00B43EB9"/>
    <w:rsid w:val="00B640A2"/>
    <w:rsid w:val="00B77D50"/>
    <w:rsid w:val="00B8224A"/>
    <w:rsid w:val="00BA2F5C"/>
    <w:rsid w:val="00BA6D05"/>
    <w:rsid w:val="00BB44FE"/>
    <w:rsid w:val="00BB60EF"/>
    <w:rsid w:val="00BC074C"/>
    <w:rsid w:val="00BD377F"/>
    <w:rsid w:val="00BE4EE2"/>
    <w:rsid w:val="00BE76CD"/>
    <w:rsid w:val="00BF7B10"/>
    <w:rsid w:val="00C1148D"/>
    <w:rsid w:val="00C23CA1"/>
    <w:rsid w:val="00C25AB0"/>
    <w:rsid w:val="00C333CC"/>
    <w:rsid w:val="00C611B8"/>
    <w:rsid w:val="00C62D3A"/>
    <w:rsid w:val="00C71EA5"/>
    <w:rsid w:val="00C7351F"/>
    <w:rsid w:val="00C755D7"/>
    <w:rsid w:val="00C774FF"/>
    <w:rsid w:val="00C827E7"/>
    <w:rsid w:val="00C93610"/>
    <w:rsid w:val="00CB6150"/>
    <w:rsid w:val="00CC3E70"/>
    <w:rsid w:val="00CC5F8B"/>
    <w:rsid w:val="00CD4689"/>
    <w:rsid w:val="00CE2284"/>
    <w:rsid w:val="00CF6DA5"/>
    <w:rsid w:val="00D0387A"/>
    <w:rsid w:val="00D04C09"/>
    <w:rsid w:val="00D12478"/>
    <w:rsid w:val="00D324DC"/>
    <w:rsid w:val="00D6297D"/>
    <w:rsid w:val="00D72D80"/>
    <w:rsid w:val="00D8586B"/>
    <w:rsid w:val="00D95B75"/>
    <w:rsid w:val="00DA0959"/>
    <w:rsid w:val="00DA3269"/>
    <w:rsid w:val="00DB3D35"/>
    <w:rsid w:val="00DB5602"/>
    <w:rsid w:val="00DC786D"/>
    <w:rsid w:val="00DD2088"/>
    <w:rsid w:val="00DD2EC5"/>
    <w:rsid w:val="00DD7787"/>
    <w:rsid w:val="00DF5C83"/>
    <w:rsid w:val="00E05911"/>
    <w:rsid w:val="00E05CCB"/>
    <w:rsid w:val="00E105C2"/>
    <w:rsid w:val="00E229BA"/>
    <w:rsid w:val="00E34968"/>
    <w:rsid w:val="00E37D1A"/>
    <w:rsid w:val="00E5247B"/>
    <w:rsid w:val="00E57C89"/>
    <w:rsid w:val="00E64126"/>
    <w:rsid w:val="00E6587A"/>
    <w:rsid w:val="00E73584"/>
    <w:rsid w:val="00E81F46"/>
    <w:rsid w:val="00E877FA"/>
    <w:rsid w:val="00E9118E"/>
    <w:rsid w:val="00EA129F"/>
    <w:rsid w:val="00EA5014"/>
    <w:rsid w:val="00EA6D14"/>
    <w:rsid w:val="00EA71E5"/>
    <w:rsid w:val="00EB15EB"/>
    <w:rsid w:val="00EB2CD2"/>
    <w:rsid w:val="00EE778F"/>
    <w:rsid w:val="00EF639F"/>
    <w:rsid w:val="00F07EF2"/>
    <w:rsid w:val="00F12817"/>
    <w:rsid w:val="00F33DD6"/>
    <w:rsid w:val="00F413D3"/>
    <w:rsid w:val="00F47202"/>
    <w:rsid w:val="00F53EDF"/>
    <w:rsid w:val="00F60977"/>
    <w:rsid w:val="00F7186A"/>
    <w:rsid w:val="00F72920"/>
    <w:rsid w:val="00FA3C23"/>
    <w:rsid w:val="00FD3285"/>
    <w:rsid w:val="00FD6F66"/>
    <w:rsid w:val="00FE1E04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AD8B9DC-63C9-49F9-A168-9E95C143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1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827E7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807A82"/>
    <w:rPr>
      <w:rFonts w:ascii="ＭＳ 明朝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rsid w:val="0094502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7A82"/>
    <w:rPr>
      <w:rFonts w:asciiTheme="majorHAnsi" w:eastAsiaTheme="majorEastAsia" w:hAnsiTheme="majorHAnsi" w:cstheme="majorBidi"/>
      <w:sz w:val="0"/>
      <w:szCs w:val="0"/>
    </w:rPr>
  </w:style>
  <w:style w:type="paragraph" w:styleId="a7">
    <w:name w:val="header"/>
    <w:basedOn w:val="a"/>
    <w:link w:val="a8"/>
    <w:uiPriority w:val="99"/>
    <w:rsid w:val="00BF7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F7B10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BF7B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F7B10"/>
    <w:rPr>
      <w:rFonts w:cs="Times New Roman"/>
      <w:kern w:val="2"/>
      <w:sz w:val="24"/>
      <w:szCs w:val="24"/>
    </w:rPr>
  </w:style>
  <w:style w:type="character" w:styleId="HTML">
    <w:name w:val="HTML Typewriter"/>
    <w:basedOn w:val="a0"/>
    <w:uiPriority w:val="99"/>
    <w:rsid w:val="008F326E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rsid w:val="000170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1">
    <w:name w:val="HTML 書式付き (文字)"/>
    <w:basedOn w:val="a0"/>
    <w:link w:val="HTML0"/>
    <w:uiPriority w:val="99"/>
    <w:locked/>
    <w:rsid w:val="0001709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7D9550F8.dotm</Template>
  <TotalTime>1</TotalTime>
  <Pages>4</Pages>
  <Words>1346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非常勤職員の採用について（事業企画課出版企画室）</vt:lpstr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非常勤職員の採用について（事業企画課出版企画室）</dc:title>
  <dc:subject/>
  <dc:creator>東京国立博物館</dc:creator>
  <cp:keywords/>
  <dc:description/>
  <cp:lastModifiedBy>齋藤翔月</cp:lastModifiedBy>
  <cp:revision>3</cp:revision>
  <cp:lastPrinted>2019-02-14T04:29:00Z</cp:lastPrinted>
  <dcterms:created xsi:type="dcterms:W3CDTF">2019-02-19T04:57:00Z</dcterms:created>
  <dcterms:modified xsi:type="dcterms:W3CDTF">2019-02-19T12:39:00Z</dcterms:modified>
</cp:coreProperties>
</file>