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5C" w:rsidRPr="0022085C" w:rsidRDefault="008B145C" w:rsidP="008B145C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</w:rPr>
      </w:pPr>
      <w:bookmarkStart w:id="0" w:name="_GoBack"/>
      <w:r w:rsidRPr="0022085C">
        <w:rPr>
          <w:rFonts w:ascii="ＭＳ Ｐ明朝" w:eastAsia="ＭＳ Ｐ明朝" w:hAnsi="ＭＳ Ｐ明朝" w:hint="eastAsia"/>
          <w:b/>
          <w:kern w:val="0"/>
          <w:szCs w:val="20"/>
        </w:rPr>
        <w:t>アソシエイトフェロー（文化財防災ネットワーク推進事業（国立文化財機構勤務））の公募について</w:t>
      </w:r>
      <w:bookmarkEnd w:id="0"/>
    </w:p>
    <w:p w:rsidR="008B145C" w:rsidRPr="0022085C" w:rsidRDefault="008B145C" w:rsidP="008B145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</w:rPr>
      </w:pPr>
    </w:p>
    <w:p w:rsidR="0022085C" w:rsidRPr="0022085C" w:rsidRDefault="00087744" w:rsidP="0022085C">
      <w:pPr>
        <w:ind w:rightChars="-40" w:right="-86" w:firstLineChars="100" w:firstLine="214"/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>平成</w:t>
      </w:r>
      <w:r>
        <w:rPr>
          <w:rFonts w:ascii="ＭＳ Ｐ明朝" w:eastAsia="ＭＳ Ｐ明朝" w:hAnsi="ＭＳ Ｐ明朝" w:hint="eastAsia"/>
        </w:rPr>
        <w:t>３０</w:t>
      </w:r>
      <w:r>
        <w:rPr>
          <w:rFonts w:ascii="ＭＳ Ｐ明朝" w:eastAsia="ＭＳ Ｐ明朝" w:hAnsi="ＭＳ Ｐ明朝" w:hint="eastAsia"/>
          <w:lang w:eastAsia="zh-CN"/>
        </w:rPr>
        <w:t>年１月</w:t>
      </w:r>
      <w:r>
        <w:rPr>
          <w:rFonts w:ascii="ＭＳ Ｐ明朝" w:eastAsia="ＭＳ Ｐ明朝" w:hAnsi="ＭＳ Ｐ明朝" w:hint="eastAsia"/>
        </w:rPr>
        <w:t>５</w:t>
      </w:r>
      <w:r w:rsidR="0022085C" w:rsidRPr="0022085C">
        <w:rPr>
          <w:rFonts w:ascii="ＭＳ Ｐ明朝" w:eastAsia="ＭＳ Ｐ明朝" w:hAnsi="ＭＳ Ｐ明朝" w:hint="eastAsia"/>
          <w:lang w:eastAsia="zh-CN"/>
        </w:rPr>
        <w:t>日</w:t>
      </w:r>
    </w:p>
    <w:p w:rsidR="0022085C" w:rsidRPr="0022085C" w:rsidRDefault="0022085C" w:rsidP="0022085C">
      <w:pPr>
        <w:ind w:rightChars="-40" w:right="-86" w:firstLineChars="100" w:firstLine="214"/>
        <w:jc w:val="right"/>
        <w:rPr>
          <w:rFonts w:ascii="ＭＳ Ｐ明朝" w:eastAsia="ＭＳ Ｐ明朝" w:hAnsi="ＭＳ Ｐ明朝"/>
          <w:lang w:eastAsia="zh-CN"/>
        </w:rPr>
      </w:pPr>
      <w:r w:rsidRPr="0022085C">
        <w:rPr>
          <w:rFonts w:ascii="ＭＳ Ｐ明朝" w:eastAsia="ＭＳ Ｐ明朝" w:hAnsi="ＭＳ Ｐ明朝" w:hint="eastAsia"/>
          <w:lang w:eastAsia="zh-CN"/>
        </w:rPr>
        <w:t>独立行政法人国立文化財機構</w:t>
      </w:r>
    </w:p>
    <w:p w:rsidR="008B145C" w:rsidRDefault="0022085C" w:rsidP="0022085C">
      <w:pPr>
        <w:ind w:rightChars="-40" w:right="-86" w:firstLineChars="100" w:firstLine="214"/>
        <w:jc w:val="right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文化財防災ネットワーク推進室</w:t>
      </w:r>
    </w:p>
    <w:p w:rsidR="0022085C" w:rsidRPr="0022085C" w:rsidRDefault="0022085C" w:rsidP="0022085C">
      <w:pPr>
        <w:ind w:rightChars="-40" w:right="-86" w:firstLineChars="100" w:firstLine="214"/>
        <w:jc w:val="right"/>
        <w:rPr>
          <w:rFonts w:ascii="ＭＳ Ｐ明朝" w:eastAsia="ＭＳ Ｐ明朝" w:hAnsi="ＭＳ Ｐ明朝"/>
        </w:rPr>
      </w:pPr>
    </w:p>
    <w:p w:rsidR="0022085C" w:rsidRDefault="0022085C" w:rsidP="008B145C">
      <w:pPr>
        <w:ind w:rightChars="-40" w:right="-86" w:firstLineChars="100" w:firstLine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このたび独立行政法人国立文化財機構</w:t>
      </w:r>
      <w:r w:rsidR="008B145C" w:rsidRPr="0022085C">
        <w:rPr>
          <w:rFonts w:ascii="ＭＳ Ｐ明朝" w:eastAsia="ＭＳ Ｐ明朝" w:hAnsi="ＭＳ Ｐ明朝" w:hint="eastAsia"/>
        </w:rPr>
        <w:t>文化財防災ネットワーク推進室では，職員（アソシエイトフェロー）を公募することになりました。</w:t>
      </w:r>
    </w:p>
    <w:p w:rsidR="008B145C" w:rsidRPr="0022085C" w:rsidRDefault="008B145C" w:rsidP="008B145C">
      <w:pPr>
        <w:ind w:rightChars="-40" w:right="-86" w:firstLineChars="100" w:firstLine="214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応募を希望する方は，写真を貼付した</w:t>
      </w:r>
      <w:r w:rsidRPr="0022085C">
        <w:rPr>
          <w:rFonts w:ascii="ＭＳ Ｐ明朝" w:eastAsia="ＭＳ Ｐ明朝" w:hAnsi="ＭＳ Ｐ明朝" w:hint="eastAsia"/>
          <w:bCs/>
        </w:rPr>
        <w:t>別紙履歴書ほか必要書類を</w:t>
      </w:r>
      <w:r w:rsidRPr="0022085C">
        <w:rPr>
          <w:rFonts w:ascii="ＭＳ Ｐ明朝" w:eastAsia="ＭＳ Ｐ明朝" w:hAnsi="ＭＳ Ｐ明朝" w:hint="eastAsia"/>
        </w:rPr>
        <w:t>送付してください（持参不可）。</w:t>
      </w:r>
    </w:p>
    <w:p w:rsidR="008B145C" w:rsidRPr="0022085C" w:rsidRDefault="008B145C" w:rsidP="008B145C">
      <w:pPr>
        <w:ind w:rightChars="-40" w:right="-86" w:firstLineChars="100" w:firstLine="214"/>
        <w:rPr>
          <w:rFonts w:ascii="ＭＳ Ｐ明朝" w:eastAsia="ＭＳ Ｐ明朝" w:hAnsi="ＭＳ Ｐ明朝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796"/>
      </w:tblGrid>
      <w:tr w:rsidR="008B145C" w:rsidRPr="0022085C" w:rsidTr="001245DA">
        <w:trPr>
          <w:trHeight w:val="370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１．職種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アソシエイトフェロー</w:t>
            </w:r>
          </w:p>
        </w:tc>
      </w:tr>
      <w:tr w:rsidR="008B145C" w:rsidRPr="0022085C" w:rsidTr="00DE1B55">
        <w:trPr>
          <w:trHeight w:val="1092"/>
        </w:trPr>
        <w:tc>
          <w:tcPr>
            <w:tcW w:w="1881" w:type="dxa"/>
            <w:tcBorders>
              <w:bottom w:val="single" w:sz="4" w:space="0" w:color="auto"/>
            </w:tcBorders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２．採用予定人数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firstLineChars="100" w:firstLine="214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及び所属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採用予定人数：１名</w:t>
            </w:r>
          </w:p>
          <w:p w:rsid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所属：独立行政法人国立文化財機構　文化財防災ネットワーク推進室</w:t>
            </w:r>
          </w:p>
          <w:p w:rsidR="0022085C" w:rsidRDefault="002208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u w:val="single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>※ただし，実際の勤務地は東京国立博物館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>内文化財防災ネットワーク推進室</w:t>
            </w:r>
          </w:p>
          <w:p w:rsidR="008B145C" w:rsidRPr="0022085C" w:rsidRDefault="002208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u w:val="single"/>
                <w:lang w:eastAsia="zh-CN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  <w:lang w:eastAsia="zh-CN"/>
              </w:rPr>
              <w:t>（東京都台東区上野公園13-9）</w:t>
            </w:r>
          </w:p>
        </w:tc>
      </w:tr>
      <w:tr w:rsidR="008B145C" w:rsidRPr="0022085C" w:rsidTr="00DE1B55">
        <w:trPr>
          <w:trHeight w:val="343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３．雇用期間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平成３０年４月１日～平成３３年３月３１日</w:t>
            </w:r>
          </w:p>
        </w:tc>
      </w:tr>
      <w:tr w:rsidR="008B145C" w:rsidRPr="0022085C" w:rsidTr="00DE1B55">
        <w:trPr>
          <w:trHeight w:val="419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４．分野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hd w:val="pct15" w:color="auto" w:fill="FFFFFF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文化財の保護と防災に関連する分野</w:t>
            </w:r>
          </w:p>
        </w:tc>
      </w:tr>
      <w:tr w:rsidR="008B145C" w:rsidRPr="0022085C" w:rsidTr="00DE1B55">
        <w:trPr>
          <w:trHeight w:val="978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５．職務内容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ind w:rightChars="20" w:right="43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独立行政法人国立文化財機構における文化財防災ネットワーク推進事業に係る業務</w:t>
            </w:r>
          </w:p>
          <w:p w:rsidR="008B145C" w:rsidRPr="0022085C" w:rsidRDefault="008B145C" w:rsidP="00C704F5">
            <w:pPr>
              <w:ind w:rightChars="20" w:right="43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（</w:t>
            </w:r>
            <w:r w:rsidR="00C704F5">
              <w:rPr>
                <w:rFonts w:ascii="ＭＳ Ｐ明朝" w:eastAsia="ＭＳ Ｐ明朝" w:hAnsi="ＭＳ Ｐ明朝" w:hint="eastAsia"/>
              </w:rPr>
              <w:t>地域連携・</w:t>
            </w:r>
            <w:r w:rsidR="000C48D0">
              <w:rPr>
                <w:rFonts w:ascii="ＭＳ Ｐ明朝" w:eastAsia="ＭＳ Ｐ明朝" w:hAnsi="ＭＳ Ｐ明朝" w:hint="eastAsia"/>
              </w:rPr>
              <w:t>組織間連携による文化財防災体制構築</w:t>
            </w:r>
            <w:r w:rsidR="0022085C">
              <w:rPr>
                <w:rFonts w:ascii="ＭＳ Ｐ明朝" w:eastAsia="ＭＳ Ｐ明朝" w:hAnsi="ＭＳ Ｐ明朝" w:hint="eastAsia"/>
              </w:rPr>
              <w:t>のための</w:t>
            </w:r>
            <w:r w:rsidRPr="0022085C">
              <w:rPr>
                <w:rFonts w:ascii="ＭＳ Ｐ明朝" w:eastAsia="ＭＳ Ｐ明朝" w:hAnsi="ＭＳ Ｐ明朝" w:hint="eastAsia"/>
              </w:rPr>
              <w:t>調査研究，企画</w:t>
            </w:r>
            <w:r w:rsidR="000C48D0">
              <w:rPr>
                <w:rFonts w:ascii="ＭＳ Ｐ明朝" w:eastAsia="ＭＳ Ｐ明朝" w:hAnsi="ＭＳ Ｐ明朝" w:hint="eastAsia"/>
              </w:rPr>
              <w:t>運営</w:t>
            </w:r>
            <w:r w:rsidRPr="0022085C">
              <w:rPr>
                <w:rFonts w:ascii="ＭＳ Ｐ明朝" w:eastAsia="ＭＳ Ｐ明朝" w:hAnsi="ＭＳ Ｐ明朝" w:hint="eastAsia"/>
              </w:rPr>
              <w:t>，連絡調整等）</w:t>
            </w:r>
          </w:p>
        </w:tc>
      </w:tr>
      <w:tr w:rsidR="008B145C" w:rsidRPr="0022085C" w:rsidTr="001245DA">
        <w:trPr>
          <w:trHeight w:val="2961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６．勤務様態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勤務日　月～金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②休</w:t>
            </w:r>
            <w:r w:rsidR="00087744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日　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土曜日・日曜日，国民の祝日，年末年始（</w:t>
            </w:r>
            <w:r w:rsidRPr="0022085C">
              <w:rPr>
                <w:rFonts w:ascii="ＭＳ Ｐ明朝" w:eastAsia="ＭＳ Ｐ明朝" w:hAnsi="ＭＳ Ｐ明朝"/>
                <w:szCs w:val="21"/>
              </w:rPr>
              <w:t>12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22085C">
              <w:rPr>
                <w:rFonts w:ascii="ＭＳ Ｐ明朝" w:eastAsia="ＭＳ Ｐ明朝" w:hAnsi="ＭＳ Ｐ明朝"/>
                <w:szCs w:val="21"/>
              </w:rPr>
              <w:t>29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日～</w:t>
            </w:r>
            <w:r w:rsidRPr="0022085C">
              <w:rPr>
                <w:rFonts w:ascii="ＭＳ Ｐ明朝" w:eastAsia="ＭＳ Ｐ明朝" w:hAnsi="ＭＳ Ｐ明朝"/>
                <w:szCs w:val="21"/>
              </w:rPr>
              <w:t>1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22085C">
              <w:rPr>
                <w:rFonts w:ascii="ＭＳ Ｐ明朝" w:eastAsia="ＭＳ Ｐ明朝" w:hAnsi="ＭＳ Ｐ明朝"/>
                <w:szCs w:val="21"/>
              </w:rPr>
              <w:t>3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日）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③勤務時間　始業9:45～終業17:45（1日7時間）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left="210" w:firstLineChars="450" w:firstLine="963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休憩時間　60分（12:00～13:00）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④休暇等　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年次有給休暇有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⑤その他休暇　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夏季休暇・忌引等（有給）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leftChars="1" w:left="265" w:hangingChars="123" w:hanging="263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＊超過勤務，休日勤務等の可能性もあります。</w:t>
            </w:r>
          </w:p>
          <w:p w:rsidR="008B145C" w:rsidRPr="0022085C" w:rsidRDefault="008B145C" w:rsidP="0022085C">
            <w:pPr>
              <w:ind w:leftChars="1" w:left="265" w:hangingChars="123" w:hanging="263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＊詳細は「独立行政法人</w:t>
            </w:r>
            <w:r w:rsidRPr="0022085C">
              <w:rPr>
                <w:rFonts w:ascii="ＭＳ Ｐ明朝" w:eastAsia="ＭＳ Ｐ明朝" w:hAnsi="ＭＳ Ｐ明朝" w:hint="eastAsia"/>
                <w:bCs/>
                <w:szCs w:val="21"/>
              </w:rPr>
              <w:t>国立文化財機構アソシエイトフェローの就業に関する規則」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等によります。（独立行政法人国立文化財機構ＷＥＢページにてご覧いただけます。ＵＲＬ：</w:t>
            </w:r>
            <w:r w:rsidRPr="0022085C">
              <w:rPr>
                <w:rFonts w:ascii="ＭＳ Ｐ明朝" w:eastAsia="ＭＳ Ｐ明朝" w:hAnsi="ＭＳ Ｐ明朝"/>
                <w:szCs w:val="21"/>
              </w:rPr>
              <w:t>http://www.nich.go.jp/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8B145C" w:rsidRPr="0022085C" w:rsidTr="00DE1B55">
        <w:trPr>
          <w:trHeight w:val="2638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７．給与等</w:t>
            </w:r>
          </w:p>
        </w:tc>
        <w:tc>
          <w:tcPr>
            <w:tcW w:w="7796" w:type="dxa"/>
          </w:tcPr>
          <w:p w:rsidR="008B145C" w:rsidRPr="0022085C" w:rsidRDefault="008B145C" w:rsidP="001245DA">
            <w:pPr>
              <w:autoSpaceDE w:val="0"/>
              <w:autoSpaceDN w:val="0"/>
              <w:adjustRightInd w:val="0"/>
              <w:ind w:rightChars="-146" w:right="-312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①年俸3</w:t>
            </w:r>
            <w:r w:rsidRPr="0022085C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,</w:t>
            </w:r>
            <w:r w:rsidRPr="0022085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960</w:t>
            </w:r>
            <w:r w:rsidRPr="0022085C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,</w:t>
            </w:r>
            <w:r w:rsidRPr="0022085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000円（月額基本給3</w:t>
            </w:r>
            <w:r w:rsidRPr="0022085C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3</w:t>
            </w:r>
            <w:r w:rsidRPr="0022085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0,000円）</w:t>
            </w:r>
          </w:p>
          <w:p w:rsidR="008B145C" w:rsidRPr="0022085C" w:rsidRDefault="008B145C" w:rsidP="001245DA">
            <w:pPr>
              <w:autoSpaceDE w:val="0"/>
              <w:autoSpaceDN w:val="0"/>
              <w:adjustRightInd w:val="0"/>
              <w:ind w:rightChars="-146" w:right="-312" w:firstLineChars="100" w:firstLine="214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月額基本給</w:t>
            </w:r>
            <w:r w:rsidRPr="0022085C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（</w:t>
            </w: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年俸の12分の1の額）を，毎月17日に支給します。</w:t>
            </w:r>
          </w:p>
          <w:p w:rsidR="008B145C" w:rsidRPr="0022085C" w:rsidRDefault="008B145C" w:rsidP="001245DA">
            <w:pPr>
              <w:autoSpaceDE w:val="0"/>
              <w:autoSpaceDN w:val="0"/>
              <w:adjustRightInd w:val="0"/>
              <w:ind w:rightChars="124" w:right="265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②その他手当等（</w:t>
            </w: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該当時に支給される手当）</w:t>
            </w:r>
          </w:p>
          <w:p w:rsidR="008B145C" w:rsidRPr="0022085C" w:rsidRDefault="008B145C" w:rsidP="001245DA">
            <w:pPr>
              <w:autoSpaceDE w:val="0"/>
              <w:autoSpaceDN w:val="0"/>
              <w:adjustRightInd w:val="0"/>
              <w:ind w:rightChars="124" w:right="265" w:firstLineChars="100" w:firstLine="214"/>
              <w:rPr>
                <w:rFonts w:ascii="ＭＳ Ｐ明朝" w:eastAsia="ＭＳ Ｐ明朝" w:hAnsi="ＭＳ Ｐ明朝"/>
                <w:color w:val="000000"/>
                <w:szCs w:val="21"/>
                <w:lang w:eastAsia="zh-CN"/>
              </w:rPr>
            </w:pP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  <w:lang w:eastAsia="zh-CN"/>
              </w:rPr>
              <w:t>通勤手当（月55,000円上限），超過勤務手当，休日給，夜勤手当</w:t>
            </w:r>
          </w:p>
          <w:p w:rsidR="008B145C" w:rsidRPr="0022085C" w:rsidRDefault="008B145C" w:rsidP="001245D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③保険等　</w:t>
            </w: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雇用保険</w:t>
            </w:r>
            <w:r w:rsidRPr="0022085C">
              <w:rPr>
                <w:rFonts w:ascii="ＭＳ Ｐ明朝" w:eastAsia="ＭＳ Ｐ明朝" w:hAnsi="ＭＳ Ｐ明朝" w:cs="ＭＳ 明朝" w:hint="eastAsia"/>
                <w:color w:val="000000"/>
                <w:szCs w:val="21"/>
              </w:rPr>
              <w:t>，健康</w:t>
            </w: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保険</w:t>
            </w:r>
            <w:r w:rsidRPr="0022085C">
              <w:rPr>
                <w:rFonts w:ascii="ＭＳ Ｐ明朝" w:eastAsia="ＭＳ Ｐ明朝" w:hAnsi="ＭＳ Ｐ明朝" w:cs="ＭＳ 明朝" w:hint="eastAsia"/>
                <w:color w:val="000000"/>
                <w:szCs w:val="21"/>
              </w:rPr>
              <w:t>，厚生</w:t>
            </w: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年金，労災保険加入</w:t>
            </w:r>
          </w:p>
          <w:p w:rsidR="008B145C" w:rsidRPr="0022085C" w:rsidRDefault="008B145C" w:rsidP="001245D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＊退職手当の支給はありません。</w:t>
            </w:r>
          </w:p>
          <w:p w:rsidR="008B145C" w:rsidRPr="0022085C" w:rsidRDefault="008B145C" w:rsidP="001245DA">
            <w:pPr>
              <w:tabs>
                <w:tab w:val="left" w:pos="7556"/>
              </w:tabs>
              <w:autoSpaceDE w:val="0"/>
              <w:autoSpaceDN w:val="0"/>
              <w:adjustRightInd w:val="0"/>
              <w:ind w:left="265" w:hangingChars="124" w:hanging="265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＊詳細は「独立行政法人</w:t>
            </w:r>
            <w:r w:rsidRPr="0022085C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国立文化財機構アソシエイトフェローの就業に関する規則」</w:t>
            </w:r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等によります。（独立行政法人国立文化財機構ＷＥＢページにてご覧いただけます。　ＵＲＬ：</w:t>
            </w:r>
            <w:hyperlink r:id="rId8" w:history="1">
              <w:r w:rsidRPr="0022085C">
                <w:rPr>
                  <w:rStyle w:val="a9"/>
                  <w:rFonts w:ascii="ＭＳ Ｐ明朝" w:eastAsia="ＭＳ Ｐ明朝" w:hAnsi="ＭＳ Ｐ明朝"/>
                  <w:color w:val="000000"/>
                  <w:kern w:val="0"/>
                  <w:szCs w:val="21"/>
                  <w:u w:val="none"/>
                </w:rPr>
                <w:t>http://www.</w:t>
              </w:r>
              <w:r w:rsidRPr="0022085C">
                <w:rPr>
                  <w:rStyle w:val="a9"/>
                  <w:rFonts w:ascii="ＭＳ Ｐ明朝" w:eastAsia="ＭＳ Ｐ明朝" w:hAnsi="ＭＳ Ｐ明朝" w:hint="eastAsia"/>
                  <w:color w:val="000000"/>
                  <w:kern w:val="0"/>
                  <w:szCs w:val="21"/>
                  <w:u w:val="none"/>
                </w:rPr>
                <w:t>nich.go.</w:t>
              </w:r>
              <w:r w:rsidRPr="0022085C">
                <w:rPr>
                  <w:rStyle w:val="a9"/>
                  <w:rFonts w:ascii="ＭＳ Ｐ明朝" w:eastAsia="ＭＳ Ｐ明朝" w:hAnsi="ＭＳ Ｐ明朝"/>
                  <w:color w:val="000000"/>
                  <w:kern w:val="0"/>
                  <w:szCs w:val="21"/>
                  <w:u w:val="none"/>
                </w:rPr>
                <w:t>jp/</w:t>
              </w:r>
            </w:hyperlink>
            <w:r w:rsidRPr="0022085C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8B145C" w:rsidRPr="0022085C" w:rsidTr="00DE1B55">
        <w:trPr>
          <w:trHeight w:val="1465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８．応募資格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応募資格は，</w:t>
            </w:r>
            <w:r w:rsidRPr="0022085C">
              <w:rPr>
                <w:rFonts w:ascii="ＭＳ Ｐ明朝" w:eastAsia="ＭＳ Ｐ明朝" w:hAnsi="ＭＳ Ｐ明朝"/>
              </w:rPr>
              <w:t xml:space="preserve"> </w:t>
            </w:r>
          </w:p>
          <w:p w:rsidR="00DE1B55" w:rsidRPr="00DE1B55" w:rsidRDefault="001245DA" w:rsidP="00DE1B55">
            <w:pPr>
              <w:pStyle w:val="af"/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709"/>
                <w:tab w:val="left" w:pos="850"/>
              </w:tabs>
              <w:ind w:leftChars="0" w:left="283" w:rightChars="87" w:right="186" w:hanging="283"/>
              <w:rPr>
                <w:rFonts w:ascii="ＭＳ Ｐ明朝" w:eastAsia="ＭＳ Ｐ明朝" w:hAnsi="ＭＳ Ｐ明朝"/>
                <w:szCs w:val="21"/>
              </w:rPr>
            </w:pPr>
            <w:r w:rsidRPr="00DE1B55">
              <w:rPr>
                <w:rFonts w:ascii="ＭＳ Ｐ明朝" w:eastAsia="ＭＳ Ｐ明朝" w:hAnsi="ＭＳ Ｐ明朝" w:hint="eastAsia"/>
              </w:rPr>
              <w:t>大学院で地域史</w:t>
            </w:r>
            <w:r w:rsidR="008B145C" w:rsidRPr="00DE1B55">
              <w:rPr>
                <w:rFonts w:ascii="ＭＳ Ｐ明朝" w:eastAsia="ＭＳ Ｐ明朝" w:hAnsi="ＭＳ Ｐ明朝" w:hint="eastAsia"/>
              </w:rPr>
              <w:t>，民俗</w:t>
            </w:r>
            <w:r w:rsidRPr="00DE1B55">
              <w:rPr>
                <w:rFonts w:ascii="ＭＳ Ｐ明朝" w:eastAsia="ＭＳ Ｐ明朝" w:hAnsi="ＭＳ Ｐ明朝" w:hint="eastAsia"/>
              </w:rPr>
              <w:t>学</w:t>
            </w:r>
            <w:r w:rsidR="008B145C" w:rsidRPr="00DE1B55">
              <w:rPr>
                <w:rFonts w:ascii="ＭＳ Ｐ明朝" w:eastAsia="ＭＳ Ｐ明朝" w:hAnsi="ＭＳ Ｐ明朝" w:hint="eastAsia"/>
              </w:rPr>
              <w:t>，歴史的建造物</w:t>
            </w:r>
            <w:r w:rsidR="00DE1B55">
              <w:rPr>
                <w:rFonts w:ascii="ＭＳ Ｐ明朝" w:eastAsia="ＭＳ Ｐ明朝" w:hAnsi="ＭＳ Ｐ明朝" w:hint="eastAsia"/>
              </w:rPr>
              <w:t>，文化資源</w:t>
            </w:r>
            <w:r w:rsidR="008B145C" w:rsidRPr="00DE1B55">
              <w:rPr>
                <w:rFonts w:ascii="ＭＳ Ｐ明朝" w:eastAsia="ＭＳ Ｐ明朝" w:hAnsi="ＭＳ Ｐ明朝" w:hint="eastAsia"/>
              </w:rPr>
              <w:t>，</w:t>
            </w:r>
            <w:r w:rsidR="00DE1B55">
              <w:rPr>
                <w:rFonts w:ascii="ＭＳ Ｐ明朝" w:eastAsia="ＭＳ Ｐ明朝" w:hAnsi="ＭＳ Ｐ明朝" w:hint="eastAsia"/>
              </w:rPr>
              <w:t>文化財保護，危機管理</w:t>
            </w:r>
            <w:r w:rsidR="008B145C" w:rsidRPr="00DE1B55">
              <w:rPr>
                <w:rFonts w:ascii="ＭＳ Ｐ明朝" w:eastAsia="ＭＳ Ｐ明朝" w:hAnsi="ＭＳ Ｐ明朝" w:hint="eastAsia"/>
              </w:rPr>
              <w:t>のいずれかの領域を専攻し，修士以上の学位を有</w:t>
            </w:r>
            <w:r w:rsidR="00DE1B55" w:rsidRPr="00DE1B55">
              <w:rPr>
                <w:rFonts w:ascii="ＭＳ Ｐ明朝" w:eastAsia="ＭＳ Ｐ明朝" w:hAnsi="ＭＳ Ｐ明朝" w:hint="eastAsia"/>
              </w:rPr>
              <w:t>する者，またはそれと同等の研究業績を有する者。</w:t>
            </w:r>
          </w:p>
          <w:p w:rsidR="00DE1B55" w:rsidRPr="00DE1B55" w:rsidRDefault="00DE1B55" w:rsidP="00DE1B55">
            <w:pPr>
              <w:pStyle w:val="af"/>
              <w:numPr>
                <w:ilvl w:val="0"/>
                <w:numId w:val="19"/>
              </w:numPr>
              <w:tabs>
                <w:tab w:val="left" w:pos="0"/>
                <w:tab w:val="left" w:pos="142"/>
                <w:tab w:val="left" w:pos="709"/>
                <w:tab w:val="left" w:pos="850"/>
              </w:tabs>
              <w:ind w:leftChars="0" w:left="283" w:rightChars="87" w:right="186" w:hanging="283"/>
              <w:rPr>
                <w:rFonts w:ascii="ＭＳ Ｐ明朝" w:eastAsia="ＭＳ Ｐ明朝" w:hAnsi="ＭＳ Ｐ明朝"/>
                <w:szCs w:val="21"/>
              </w:rPr>
            </w:pPr>
            <w:r w:rsidRPr="00DE1B55">
              <w:rPr>
                <w:rFonts w:ascii="ＭＳ Ｐ明朝" w:eastAsia="ＭＳ Ｐ明朝" w:hAnsi="ＭＳ Ｐ明朝" w:hint="eastAsia"/>
                <w:szCs w:val="21"/>
              </w:rPr>
              <w:t>パソコンによる実務能力を有する者。</w:t>
            </w:r>
          </w:p>
        </w:tc>
      </w:tr>
      <w:tr w:rsidR="008B145C" w:rsidRPr="0022085C" w:rsidTr="00DE1B55">
        <w:trPr>
          <w:trHeight w:val="2110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９．選考方法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ind w:left="2015" w:hangingChars="942" w:hanging="2015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①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第１次選考 書類選考を行います。</w:t>
            </w:r>
          </w:p>
          <w:p w:rsidR="008B145C" w:rsidRPr="0022085C" w:rsidRDefault="008B145C" w:rsidP="0098417B">
            <w:pPr>
              <w:ind w:left="265" w:rightChars="124" w:right="265" w:hangingChars="124" w:hanging="265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②第２次選考　第１次選考合格者に対して以下の試験を実施します。</w:t>
            </w:r>
          </w:p>
          <w:p w:rsidR="008B145C" w:rsidRPr="0022085C" w:rsidRDefault="008B145C" w:rsidP="0098417B">
            <w:pPr>
              <w:spacing w:line="240" w:lineRule="exact"/>
              <w:ind w:leftChars="100" w:left="263" w:rightChars="87" w:right="186" w:hangingChars="23" w:hanging="49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平成３０年２月２３日（金）１０：００～（場所：東京国立博物館）を予定しております。</w:t>
            </w:r>
          </w:p>
          <w:p w:rsidR="008B145C" w:rsidRPr="0022085C" w:rsidRDefault="008B145C" w:rsidP="008B145C">
            <w:pPr>
              <w:ind w:leftChars="100" w:left="263" w:rightChars="124" w:right="265" w:hangingChars="23" w:hanging="49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・筆記試験　専門試験（文化的資源の保全・活用，防災等に関する小論文）</w:t>
            </w:r>
          </w:p>
          <w:p w:rsidR="008B145C" w:rsidRPr="0022085C" w:rsidRDefault="008B145C" w:rsidP="00DE1B55">
            <w:pPr>
              <w:tabs>
                <w:tab w:val="left" w:pos="910"/>
              </w:tabs>
              <w:ind w:leftChars="100" w:left="214" w:rightChars="124" w:right="265" w:firstLineChars="562" w:firstLine="1202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語学試験（英文和訳）</w:t>
            </w:r>
          </w:p>
          <w:p w:rsidR="008B145C" w:rsidRPr="0022085C" w:rsidRDefault="008B145C" w:rsidP="0098417B">
            <w:pPr>
              <w:ind w:rightChars="124" w:right="265" w:firstLineChars="100" w:firstLine="214"/>
              <w:rPr>
                <w:rFonts w:ascii="ＭＳ Ｐ明朝" w:eastAsia="ＭＳ Ｐ明朝" w:hAnsi="ＭＳ Ｐ明朝"/>
                <w:b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・面接試験</w:t>
            </w:r>
          </w:p>
          <w:p w:rsidR="008B145C" w:rsidRPr="0022085C" w:rsidRDefault="008B145C" w:rsidP="0098417B">
            <w:pPr>
              <w:ind w:left="265" w:rightChars="124" w:right="265" w:hangingChars="124" w:hanging="265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＊第２次選考の日時及び場所等の詳細については，第1次選考合格通知時に別途連絡します。　</w:t>
            </w:r>
          </w:p>
        </w:tc>
      </w:tr>
      <w:tr w:rsidR="008B145C" w:rsidRPr="0022085C" w:rsidTr="001245DA">
        <w:trPr>
          <w:trHeight w:val="1550"/>
        </w:trPr>
        <w:tc>
          <w:tcPr>
            <w:tcW w:w="1881" w:type="dxa"/>
            <w:tcBorders>
              <w:bottom w:val="single" w:sz="4" w:space="0" w:color="auto"/>
            </w:tcBorders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lastRenderedPageBreak/>
              <w:t>１０．採用予定者の決定及び発表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第１次選考及び第２次選考の結果を総合的に判断し，採用予定者を決定します。</w:t>
            </w:r>
          </w:p>
          <w:p w:rsidR="008B145C" w:rsidRPr="0022085C" w:rsidRDefault="008B145C" w:rsidP="0098417B">
            <w:pPr>
              <w:ind w:left="2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＜選考結果の通知について＞</w:t>
            </w:r>
          </w:p>
          <w:p w:rsidR="008B145C" w:rsidRPr="0022085C" w:rsidRDefault="008B145C" w:rsidP="0098417B">
            <w:pPr>
              <w:ind w:left="2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第１次選考結果：平成３０年２月中旬に，</w:t>
            </w:r>
            <w:r w:rsidRPr="0022085C">
              <w:rPr>
                <w:rFonts w:ascii="ＭＳ Ｐ明朝" w:eastAsia="ＭＳ Ｐ明朝" w:hAnsi="ＭＳ Ｐ明朝" w:hint="eastAsia"/>
                <w:b/>
                <w:kern w:val="0"/>
                <w:szCs w:val="20"/>
                <w:u w:val="single"/>
              </w:rPr>
              <w:t>第１次選考合格者にのみ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通知します。</w:t>
            </w:r>
          </w:p>
          <w:p w:rsidR="008B145C" w:rsidRPr="0022085C" w:rsidRDefault="008B145C" w:rsidP="0098417B">
            <w:pPr>
              <w:ind w:left="2" w:firstLineChars="700" w:firstLine="1497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（履歴書記載の電話番号に下記担当よりご連絡いたします。）</w:t>
            </w:r>
          </w:p>
          <w:p w:rsidR="008B145C" w:rsidRPr="0022085C" w:rsidRDefault="008B145C" w:rsidP="0098417B">
            <w:pPr>
              <w:ind w:left="2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第２次選考結果：平成３０年２月下旬に，</w:t>
            </w:r>
            <w:r w:rsidRPr="0022085C">
              <w:rPr>
                <w:rFonts w:ascii="ＭＳ Ｐ明朝" w:eastAsia="ＭＳ Ｐ明朝" w:hAnsi="ＭＳ Ｐ明朝" w:hint="eastAsia"/>
                <w:b/>
                <w:kern w:val="0"/>
                <w:szCs w:val="20"/>
                <w:u w:val="single"/>
              </w:rPr>
              <w:t>第２次選考受験者全員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に文書で通知します。</w:t>
            </w:r>
          </w:p>
        </w:tc>
      </w:tr>
      <w:tr w:rsidR="008B145C" w:rsidRPr="0022085C" w:rsidTr="000429B4">
        <w:trPr>
          <w:trHeight w:val="4533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１１．提出書類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以下の書類をご提出ください。なお，書類（⑤を除く。）は</w:t>
            </w:r>
            <w:r w:rsidRPr="0022085C">
              <w:rPr>
                <w:rFonts w:ascii="ＭＳ Ｐ明朝" w:eastAsia="ＭＳ Ｐ明朝" w:hAnsi="ＭＳ Ｐ明朝" w:hint="eastAsia"/>
                <w:b/>
                <w:kern w:val="0"/>
                <w:szCs w:val="21"/>
                <w:u w:val="single"/>
              </w:rPr>
              <w:t>Ａ４片面印刷，クリップ止め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にて提出してください。</w:t>
            </w:r>
            <w:r w:rsidRPr="0022085C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（</w:t>
            </w:r>
            <w:r w:rsidRPr="0022085C">
              <w:rPr>
                <w:rFonts w:ascii="ＭＳ Ｐ明朝" w:eastAsia="ＭＳ Ｐ明朝" w:hAnsi="ＭＳ Ｐ明朝" w:hint="eastAsia"/>
                <w:b/>
                <w:kern w:val="0"/>
                <w:szCs w:val="21"/>
                <w:u w:val="single"/>
              </w:rPr>
              <w:t>冊子，ホチキス止め不可</w:t>
            </w:r>
            <w:r w:rsidRPr="0022085C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。）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left="214" w:hangingChars="100" w:hanging="214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①履歴書（様式１　PC作成可，氏名欄は自筆押印，写真貼付，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A4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片面印刷，クリップ止め）</w:t>
            </w:r>
          </w:p>
          <w:p w:rsidR="008B145C" w:rsidRPr="0022085C" w:rsidRDefault="008B145C" w:rsidP="0098417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②研究業績調書（様式２　PC作成可，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A4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片面印刷，クリップ止め）</w:t>
            </w:r>
          </w:p>
          <w:p w:rsidR="008B145C" w:rsidRPr="0022085C" w:rsidRDefault="008B145C" w:rsidP="0098417B">
            <w:pPr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③これまでの実務的業績目録（様式自由　PC作成可，A4片面印刷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，クリップ止め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 xml:space="preserve">）　　</w:t>
            </w:r>
          </w:p>
          <w:p w:rsidR="008B145C" w:rsidRPr="0022085C" w:rsidRDefault="008B145C" w:rsidP="0098417B">
            <w:pPr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④研究業績の別刷（A4片面印刷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，クリップ止め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8B145C" w:rsidRPr="0022085C" w:rsidRDefault="008B145C" w:rsidP="0098417B">
            <w:pPr>
              <w:ind w:firstLineChars="100" w:firstLine="214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主な研究業績(論文等)の別刷を１点提出すること。</w:t>
            </w:r>
          </w:p>
          <w:p w:rsidR="008B145C" w:rsidRPr="0022085C" w:rsidRDefault="008B145C" w:rsidP="0098417B">
            <w:pPr>
              <w:ind w:firstLineChars="100" w:firstLine="214"/>
              <w:rPr>
                <w:rFonts w:ascii="ＭＳ Ｐ明朝" w:eastAsia="ＭＳ Ｐ明朝" w:hAnsi="ＭＳ Ｐ明朝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冊子不可。冊子の場合は必ずA4片面コピーをとったものを提出すること。</w:t>
            </w:r>
          </w:p>
          <w:p w:rsidR="008B145C" w:rsidRPr="0022085C" w:rsidRDefault="008B145C" w:rsidP="0098417B">
            <w:pPr>
              <w:ind w:leftChars="85" w:left="182" w:firstLineChars="14" w:firstLine="30"/>
              <w:rPr>
                <w:rFonts w:ascii="ＭＳ Ｐ明朝" w:eastAsia="ＭＳ Ｐ明朝" w:hAnsi="ＭＳ Ｐ明朝"/>
                <w:b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修士・博士論文等提出時は，日本語で4,000字以内のレジュメを添付すること。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⑤</w:t>
            </w:r>
            <w:r w:rsidRPr="0022085C">
              <w:rPr>
                <w:rFonts w:ascii="ＭＳ Ｐ明朝" w:eastAsia="ＭＳ Ｐ明朝" w:hAnsi="ＭＳ Ｐ明朝" w:hint="eastAsia"/>
                <w:bCs/>
                <w:szCs w:val="21"/>
              </w:rPr>
              <w:t>卒業（修了）証明書，もしくは卒業（修了）証書をコピーしたもの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（大学学部以上の全て。外国語による場合は日本語訳を添付すること。）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leftChars="40" w:left="86" w:rightChars="124" w:right="265" w:firstLineChars="100" w:firstLine="21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b/>
                <w:szCs w:val="21"/>
              </w:rPr>
              <w:t>＊</w:t>
            </w:r>
            <w:r w:rsidRPr="0022085C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>ご提出いただきました書類は返却いたしません。</w:t>
            </w:r>
            <w:r w:rsidRPr="0022085C">
              <w:rPr>
                <w:rFonts w:ascii="ＭＳ Ｐ明朝" w:eastAsia="ＭＳ Ｐ明朝" w:hAnsi="ＭＳ Ｐ明朝" w:hint="eastAsia"/>
                <w:b/>
                <w:u w:val="single"/>
              </w:rPr>
              <w:t>ご記入・ご提出頂きました個人情報は，当公募の管理・審査以外の目的に使用いたしません。（当法人の保有個人情報等管理規程に基づき厳正に管理いたします。）</w:t>
            </w:r>
          </w:p>
        </w:tc>
      </w:tr>
      <w:tr w:rsidR="008B145C" w:rsidRPr="0022085C" w:rsidTr="001245DA">
        <w:trPr>
          <w:trHeight w:val="2971"/>
        </w:trPr>
        <w:tc>
          <w:tcPr>
            <w:tcW w:w="1881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0"/>
              </w:rPr>
              <w:t>１２．応募方法等</w:t>
            </w:r>
          </w:p>
        </w:tc>
        <w:tc>
          <w:tcPr>
            <w:tcW w:w="7796" w:type="dxa"/>
          </w:tcPr>
          <w:p w:rsidR="008B145C" w:rsidRPr="0022085C" w:rsidRDefault="008B145C" w:rsidP="0098417B">
            <w:pPr>
              <w:autoSpaceDE w:val="0"/>
              <w:autoSpaceDN w:val="0"/>
              <w:adjustRightInd w:val="0"/>
              <w:ind w:rightChars="124" w:right="265"/>
              <w:jc w:val="left"/>
              <w:rPr>
                <w:rFonts w:ascii="ＭＳ Ｐ明朝" w:eastAsia="ＭＳ Ｐ明朝" w:hAnsi="ＭＳ Ｐ明朝"/>
                <w:kern w:val="0"/>
                <w:szCs w:val="21"/>
                <w:lang w:eastAsia="zh-CN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  <w:t xml:space="preserve">①応募締切　　</w:t>
            </w:r>
            <w:r w:rsidRPr="0022085C">
              <w:rPr>
                <w:rFonts w:ascii="ＭＳ Ｐ明朝" w:eastAsia="ＭＳ Ｐ明朝" w:hAnsi="ＭＳ Ｐ明朝" w:hint="eastAsia"/>
                <w:b/>
                <w:kern w:val="0"/>
                <w:szCs w:val="21"/>
                <w:lang w:eastAsia="zh-CN"/>
              </w:rPr>
              <w:t>平成３０年２月２日（金）午後５時必着</w:t>
            </w:r>
          </w:p>
          <w:p w:rsidR="008B145C" w:rsidRPr="0022085C" w:rsidRDefault="008B145C" w:rsidP="0098417B">
            <w:pPr>
              <w:ind w:left="214" w:rightChars="20" w:right="43" w:hangingChars="100" w:hanging="214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szCs w:val="21"/>
              </w:rPr>
              <w:t>＊選考案内は，独立行政法人国文化財機構WEBページからダウンロードが出来ます。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（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ＵＲＬ：</w:t>
            </w:r>
            <w:r w:rsidRPr="0022085C">
              <w:rPr>
                <w:rFonts w:ascii="ＭＳ Ｐ明朝" w:eastAsia="ＭＳ Ｐ明朝" w:hAnsi="ＭＳ Ｐ明朝"/>
                <w:szCs w:val="21"/>
              </w:rPr>
              <w:t>http://www.nich.go.jp/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left="261" w:rightChars="87" w:right="186" w:hanging="261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＊応募書類は，封筒に「アソシエイトフェロー（文化財防災ネットワーク推進事業(国立文化財機構勤務)）応募書類在中」と朱書きし，郵送（簡易書留など</w:t>
            </w:r>
            <w:r w:rsidRPr="0022085C">
              <w:rPr>
                <w:rFonts w:ascii="ＭＳ Ｐ明朝" w:eastAsia="ＭＳ Ｐ明朝" w:hAnsi="ＭＳ Ｐ明朝" w:hint="eastAsia"/>
                <w:szCs w:val="21"/>
              </w:rPr>
              <w:t>，</w:t>
            </w: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受領確認できる形式）により下記②に送付してください。</w:t>
            </w:r>
            <w:r w:rsidRPr="0022085C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持参は不可とします。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rightChars="124" w:right="26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②応募書類の提出先・公募内容に関する問合せ先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rightChars="124" w:right="265" w:firstLineChars="100" w:firstLine="214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独立行政法人国立文化財機構　本部総務企画課・人事担当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rightChars="124" w:right="265" w:firstLineChars="100" w:firstLine="214"/>
              <w:jc w:val="left"/>
              <w:rPr>
                <w:rFonts w:ascii="ＭＳ Ｐ明朝" w:eastAsia="ＭＳ Ｐ明朝" w:hAnsi="ＭＳ Ｐ明朝"/>
                <w:kern w:val="0"/>
                <w:szCs w:val="21"/>
                <w:lang w:eastAsia="zh-CN"/>
              </w:rPr>
            </w:pPr>
            <w:r w:rsidRPr="0022085C">
              <w:rPr>
                <w:rFonts w:ascii="ＭＳ Ｐ明朝" w:eastAsia="ＭＳ Ｐ明朝" w:hAnsi="ＭＳ Ｐ明朝"/>
                <w:szCs w:val="21"/>
                <w:lang w:eastAsia="zh-CN"/>
              </w:rPr>
              <w:t>〒</w:t>
            </w:r>
            <w:r w:rsidRPr="0022085C">
              <w:rPr>
                <w:rFonts w:ascii="ＭＳ Ｐ明朝" w:eastAsia="ＭＳ Ｐ明朝" w:hAnsi="ＭＳ Ｐ明朝" w:hint="eastAsia"/>
                <w:szCs w:val="21"/>
                <w:lang w:eastAsia="zh-CN"/>
              </w:rPr>
              <w:t>110</w:t>
            </w:r>
            <w:r w:rsidRPr="0022085C">
              <w:rPr>
                <w:rFonts w:ascii="ＭＳ Ｐ明朝" w:eastAsia="ＭＳ Ｐ明朝" w:hAnsi="ＭＳ Ｐ明朝"/>
                <w:szCs w:val="21"/>
                <w:lang w:eastAsia="zh-CN"/>
              </w:rPr>
              <w:t>-</w:t>
            </w:r>
            <w:r w:rsidRPr="0022085C">
              <w:rPr>
                <w:rFonts w:ascii="ＭＳ Ｐ明朝" w:eastAsia="ＭＳ Ｐ明朝" w:hAnsi="ＭＳ Ｐ明朝" w:hint="eastAsia"/>
                <w:szCs w:val="21"/>
                <w:lang w:eastAsia="zh-CN"/>
              </w:rPr>
              <w:t>8712　東京都台東区上野公園13-9</w:t>
            </w:r>
          </w:p>
          <w:p w:rsidR="008B145C" w:rsidRPr="0022085C" w:rsidRDefault="008B145C" w:rsidP="0098417B">
            <w:pPr>
              <w:autoSpaceDE w:val="0"/>
              <w:autoSpaceDN w:val="0"/>
              <w:adjustRightInd w:val="0"/>
              <w:ind w:rightChars="124" w:right="265" w:firstLineChars="100" w:firstLine="214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22085C">
              <w:rPr>
                <w:rFonts w:ascii="ＭＳ Ｐ明朝" w:eastAsia="ＭＳ Ｐ明朝" w:hAnsi="ＭＳ Ｐ明朝" w:hint="eastAsia"/>
                <w:kern w:val="0"/>
                <w:szCs w:val="21"/>
              </w:rPr>
              <w:t>TEL：０３（３８２２）１１１１</w:t>
            </w:r>
          </w:p>
        </w:tc>
      </w:tr>
    </w:tbl>
    <w:p w:rsidR="008B145C" w:rsidRPr="0022085C" w:rsidRDefault="008B145C" w:rsidP="008B145C">
      <w:pPr>
        <w:jc w:val="left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2208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2208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2208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2208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9914A2" w:rsidRDefault="009914A2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9914A2" w:rsidRDefault="009914A2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9914A2" w:rsidRDefault="009914A2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9914A2" w:rsidRDefault="009914A2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9914A2" w:rsidRDefault="009914A2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9914A2" w:rsidRDefault="009914A2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9914A2" w:rsidRDefault="009914A2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9914A2" w:rsidRPr="0022085C" w:rsidRDefault="009914A2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2208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2208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E409F3" w:rsidRDefault="00E409F3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E409F3" w:rsidRDefault="00E409F3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E409F3" w:rsidRPr="0022085C" w:rsidRDefault="00E409F3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22085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22085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22085C" w:rsidRDefault="001673CD" w:rsidP="009914A2">
      <w:pPr>
        <w:jc w:val="right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  <w:b/>
          <w:kern w:val="0"/>
          <w:szCs w:val="20"/>
        </w:rPr>
        <w:lastRenderedPageBreak/>
        <w:t>H30</w:t>
      </w:r>
      <w:r w:rsidR="00536070" w:rsidRPr="0022085C">
        <w:rPr>
          <w:rFonts w:ascii="ＭＳ Ｐ明朝" w:eastAsia="ＭＳ Ｐ明朝" w:hAnsi="ＭＳ Ｐ明朝" w:hint="eastAsia"/>
          <w:b/>
          <w:kern w:val="0"/>
          <w:szCs w:val="20"/>
        </w:rPr>
        <w:t>.4.1</w:t>
      </w:r>
      <w:r w:rsidR="005E1825" w:rsidRPr="0022085C">
        <w:rPr>
          <w:rFonts w:ascii="ＭＳ Ｐ明朝" w:eastAsia="ＭＳ Ｐ明朝" w:hAnsi="ＭＳ Ｐ明朝" w:hint="eastAsia"/>
          <w:b/>
          <w:kern w:val="0"/>
          <w:szCs w:val="20"/>
        </w:rPr>
        <w:t>採用アソシエイトフェロー（</w:t>
      </w:r>
      <w:r w:rsidR="00536070" w:rsidRPr="0022085C">
        <w:rPr>
          <w:rFonts w:ascii="ＭＳ Ｐ明朝" w:eastAsia="ＭＳ Ｐ明朝" w:hAnsi="ＭＳ Ｐ明朝" w:hint="eastAsia"/>
          <w:b/>
          <w:kern w:val="0"/>
          <w:szCs w:val="20"/>
        </w:rPr>
        <w:t>文化財</w:t>
      </w:r>
      <w:r w:rsidR="00536070" w:rsidRPr="0022085C">
        <w:rPr>
          <w:rFonts w:ascii="ＭＳ Ｐ明朝" w:eastAsia="ＭＳ Ｐ明朝" w:hAnsi="ＭＳ Ｐ明朝" w:hint="eastAsia"/>
          <w:b/>
          <w:kern w:val="0"/>
          <w:szCs w:val="21"/>
        </w:rPr>
        <w:t>防災</w:t>
      </w:r>
      <w:r w:rsidR="009914A2">
        <w:rPr>
          <w:rFonts w:ascii="ＭＳ Ｐ明朝" w:eastAsia="ＭＳ Ｐ明朝" w:hAnsi="ＭＳ Ｐ明朝" w:hint="eastAsia"/>
          <w:b/>
          <w:kern w:val="0"/>
          <w:szCs w:val="21"/>
        </w:rPr>
        <w:t>（本部）</w:t>
      </w:r>
      <w:r w:rsidR="005E1825" w:rsidRPr="0022085C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5E1825" w:rsidRPr="0022085C" w:rsidRDefault="005E1825" w:rsidP="005E1825">
      <w:pPr>
        <w:rPr>
          <w:rFonts w:ascii="ＭＳ Ｐ明朝" w:eastAsia="ＭＳ Ｐ明朝" w:hAnsi="ＭＳ Ｐ明朝"/>
          <w:b/>
        </w:rPr>
      </w:pPr>
      <w:r w:rsidRPr="0022085C">
        <w:rPr>
          <w:rFonts w:ascii="ＭＳ Ｐ明朝" w:eastAsia="ＭＳ Ｐ明朝" w:hAnsi="ＭＳ Ｐ明朝" w:hint="eastAsia"/>
          <w:b/>
        </w:rPr>
        <w:t>（様式</w:t>
      </w:r>
      <w:r w:rsidRPr="0022085C">
        <w:rPr>
          <w:rFonts w:ascii="ＭＳ Ｐ明朝" w:eastAsia="ＭＳ Ｐ明朝" w:hAnsi="ＭＳ Ｐ明朝"/>
          <w:b/>
        </w:rPr>
        <w:t xml:space="preserve"> </w:t>
      </w:r>
      <w:r w:rsidRPr="0022085C">
        <w:rPr>
          <w:rFonts w:ascii="ＭＳ Ｐ明朝" w:eastAsia="ＭＳ Ｐ明朝" w:hAnsi="ＭＳ Ｐ明朝" w:hint="eastAsia"/>
          <w:b/>
        </w:rPr>
        <w:t xml:space="preserve">１）　　　　　　　　　</w:t>
      </w:r>
    </w:p>
    <w:p w:rsidR="005E1825" w:rsidRPr="0022085C" w:rsidRDefault="005E1825" w:rsidP="000C48D0">
      <w:pPr>
        <w:jc w:val="center"/>
        <w:rPr>
          <w:rFonts w:ascii="ＭＳ Ｐ明朝" w:eastAsia="ＭＳ Ｐ明朝" w:hAnsi="ＭＳ Ｐ明朝"/>
          <w:sz w:val="36"/>
        </w:rPr>
      </w:pPr>
      <w:r w:rsidRPr="0022085C">
        <w:rPr>
          <w:rFonts w:ascii="ＭＳ Ｐ明朝" w:eastAsia="ＭＳ Ｐ明朝" w:hAnsi="ＭＳ Ｐ明朝" w:hint="eastAsia"/>
          <w:sz w:val="36"/>
        </w:rPr>
        <w:t>履　　歴　　書</w:t>
      </w:r>
    </w:p>
    <w:p w:rsidR="005E1825" w:rsidRPr="0022085C" w:rsidRDefault="005E1825" w:rsidP="005E1825">
      <w:pPr>
        <w:rPr>
          <w:rFonts w:ascii="ＭＳ Ｐ明朝" w:eastAsia="ＭＳ Ｐ明朝" w:hAnsi="ＭＳ Ｐ明朝"/>
          <w:u w:val="single"/>
        </w:rPr>
      </w:pPr>
    </w:p>
    <w:tbl>
      <w:tblPr>
        <w:tblpPr w:leftFromText="142" w:rightFromText="142" w:vertAnchor="text" w:horzAnchor="margin" w:tblpY="31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  <w:gridCol w:w="1985"/>
        <w:gridCol w:w="2693"/>
      </w:tblGrid>
      <w:tr w:rsidR="000C48D0" w:rsidRPr="0022085C" w:rsidTr="00655F38">
        <w:trPr>
          <w:gridAfter w:val="1"/>
          <w:wAfter w:w="2693" w:type="dxa"/>
          <w:trHeight w:val="2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0C48D0" w:rsidRPr="0022085C" w:rsidTr="00655F38">
        <w:trPr>
          <w:gridAfter w:val="1"/>
          <w:wAfter w:w="2693" w:type="dxa"/>
          <w:trHeight w:val="525"/>
        </w:trPr>
        <w:tc>
          <w:tcPr>
            <w:tcW w:w="50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</w:p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  <w:r w:rsidRPr="0022085C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C48D0" w:rsidRPr="0022085C" w:rsidRDefault="000C48D0" w:rsidP="000C48D0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0C48D0" w:rsidRPr="0022085C" w:rsidTr="00655F38">
        <w:trPr>
          <w:gridAfter w:val="1"/>
          <w:wAfter w:w="2693" w:type="dxa"/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</w: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0C48D0" w:rsidRPr="0022085C" w:rsidTr="00655F38">
        <w:trPr>
          <w:cantSplit/>
          <w:trHeight w:val="21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</w: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8D0" w:rsidRPr="0022085C" w:rsidRDefault="000C48D0" w:rsidP="000C48D0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0C48D0" w:rsidRPr="0022085C" w:rsidTr="00655F38">
        <w:trPr>
          <w:cantSplit/>
          <w:trHeight w:val="240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22085C">
              <w:rPr>
                <w:rFonts w:ascii="ＭＳ Ｐ明朝" w:eastAsia="ＭＳ Ｐ明朝" w:hAnsi="ＭＳ Ｐ明朝" w:hint="eastAsia"/>
              </w:rPr>
              <w:instrText>現住所</w:instrTex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0C48D0" w:rsidRPr="0022085C" w:rsidRDefault="000C48D0" w:rsidP="000C48D0">
            <w:pPr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widowControl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自宅</w:t>
            </w:r>
          </w:p>
          <w:p w:rsidR="000C48D0" w:rsidRPr="0022085C" w:rsidRDefault="000C48D0" w:rsidP="000C48D0">
            <w:pPr>
              <w:widowControl/>
              <w:rPr>
                <w:rFonts w:ascii="ＭＳ Ｐ明朝" w:eastAsia="ＭＳ Ｐ明朝" w:hAnsi="ＭＳ Ｐ明朝"/>
              </w:rPr>
            </w:pPr>
          </w:p>
          <w:p w:rsidR="000C48D0" w:rsidRPr="0022085C" w:rsidRDefault="000C48D0" w:rsidP="000C48D0">
            <w:pPr>
              <w:widowControl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0C48D0" w:rsidRPr="0022085C" w:rsidTr="00655F38">
        <w:trPr>
          <w:cantSplit/>
          <w:trHeight w:val="131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</w: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0C48D0" w:rsidRPr="0022085C" w:rsidTr="00655F38">
        <w:trPr>
          <w:cantSplit/>
          <w:trHeight w:val="405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:rsidR="000C48D0" w:rsidRPr="0022085C" w:rsidRDefault="000C48D0" w:rsidP="000C48D0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0C48D0" w:rsidRPr="0022085C" w:rsidRDefault="000C48D0" w:rsidP="000C48D0">
            <w:pPr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C48D0" w:rsidRPr="0022085C" w:rsidTr="00655F38">
        <w:trPr>
          <w:trHeight w:val="20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ind w:firstLineChars="100" w:firstLine="214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0C48D0" w:rsidRPr="0022085C" w:rsidTr="00655F38">
        <w:trPr>
          <w:trHeight w:val="500"/>
        </w:trPr>
        <w:tc>
          <w:tcPr>
            <w:tcW w:w="977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22085C" w:rsidRDefault="000C48D0" w:rsidP="000C48D0">
            <w:pPr>
              <w:ind w:firstLineChars="100" w:firstLine="214"/>
              <w:rPr>
                <w:rFonts w:ascii="ＭＳ Ｐ明朝" w:eastAsia="ＭＳ Ｐ明朝" w:hAnsi="ＭＳ Ｐ明朝"/>
              </w:rPr>
            </w:pPr>
          </w:p>
        </w:tc>
      </w:tr>
    </w:tbl>
    <w:p w:rsidR="005E1825" w:rsidRPr="0022085C" w:rsidRDefault="000C48D0" w:rsidP="000C48D0">
      <w:pPr>
        <w:jc w:val="left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19685</wp:posOffset>
                </wp:positionV>
                <wp:extent cx="981075" cy="1153795"/>
                <wp:effectExtent l="0" t="0" r="28575" b="2730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55" w:rsidRDefault="00DE1B55" w:rsidP="005E1825"/>
                          <w:p w:rsidR="00DE1B55" w:rsidRDefault="00DE1B55" w:rsidP="005E1825"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DE1B55" w:rsidRDefault="00DE1B55" w:rsidP="005E1825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E1B55" w:rsidRPr="00655F38" w:rsidRDefault="00DE1B55" w:rsidP="005E1825">
                            <w:pPr>
                              <w:rPr>
                                <w:w w:val="50"/>
                              </w:rPr>
                            </w:pPr>
                            <w:r w:rsidRPr="00655F38">
                              <w:rPr>
                                <w:rFonts w:hint="eastAsia"/>
                                <w:w w:val="50"/>
                              </w:rPr>
                              <w:t xml:space="preserve">上半身，正面向きの写真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9.85pt;margin-top:1.55pt;width:77.25pt;height: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" o:allowincell="f">
                <v:stroke dashstyle="1 1" endcap="round"/>
                <v:textbox>
                  <w:txbxContent>
                    <w:p w:rsidR="00DE1B55" w:rsidRDefault="00DE1B55" w:rsidP="005E1825"/>
                    <w:p w:rsidR="00DE1B55" w:rsidRDefault="00DE1B55" w:rsidP="005E1825"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DE1B55" w:rsidRDefault="00DE1B55" w:rsidP="005E1825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E1B55" w:rsidRPr="00655F38" w:rsidRDefault="00DE1B55" w:rsidP="005E1825">
                      <w:pPr>
                        <w:rPr>
                          <w:w w:val="50"/>
                        </w:rPr>
                      </w:pPr>
                      <w:r w:rsidRPr="00655F38">
                        <w:rPr>
                          <w:rFonts w:hint="eastAsia"/>
                          <w:w w:val="50"/>
                        </w:rPr>
                        <w:t xml:space="preserve">上半身，正面向きの写真　　　　　　　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　　　</w:t>
      </w:r>
      <w:r w:rsidR="00655F3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5E1825" w:rsidRPr="0022085C">
        <w:rPr>
          <w:rFonts w:ascii="ＭＳ Ｐ明朝" w:eastAsia="ＭＳ Ｐ明朝" w:hAnsi="ＭＳ Ｐ明朝" w:hint="eastAsia"/>
        </w:rPr>
        <w:t>平成　　年　　月　　日</w:t>
      </w:r>
      <w:r w:rsidR="005E1825" w:rsidRPr="0022085C">
        <w:rPr>
          <w:rFonts w:ascii="ＭＳ Ｐ明朝" w:eastAsia="ＭＳ Ｐ明朝" w:hAnsi="ＭＳ Ｐ明朝"/>
        </w:rPr>
        <w:t xml:space="preserve"> </w:t>
      </w:r>
      <w:r w:rsidR="005E1825" w:rsidRPr="0022085C">
        <w:rPr>
          <w:rFonts w:ascii="ＭＳ Ｐ明朝" w:eastAsia="ＭＳ Ｐ明朝" w:hAnsi="ＭＳ Ｐ明朝" w:hint="eastAsia"/>
        </w:rPr>
        <w:t>作成</w:t>
      </w: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520"/>
      </w:tblGrid>
      <w:tr w:rsidR="005E1825" w:rsidRPr="0022085C" w:rsidTr="00655F3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5E1825" w:rsidRPr="0022085C" w:rsidTr="00655F38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学</w:t>
            </w: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高</w:t>
            </w: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等</w:t>
            </w: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学</w:t>
            </w: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校　卒</w:t>
            </w: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5E1825" w:rsidRPr="0022085C" w:rsidTr="00655F3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55F3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55F3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55F3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55F3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55F38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職</w:t>
            </w: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歴</w:t>
            </w:r>
          </w:p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5E1825" w:rsidRPr="0022085C" w:rsidTr="00655F3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5E1825" w:rsidRPr="0022085C" w:rsidTr="00655F3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5E1825" w:rsidRPr="0022085C" w:rsidTr="00655F3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5E1825" w:rsidRPr="0022085C" w:rsidTr="00655F3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5E1825" w:rsidRPr="0022085C" w:rsidTr="00655F3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5E1825" w:rsidRPr="0022085C" w:rsidTr="00655F3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5E1825" w:rsidRPr="0022085C" w:rsidTr="00655F38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5E1825" w:rsidRPr="0022085C" w:rsidTr="00655F3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月から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:rsidR="005E1825" w:rsidRPr="0022085C" w:rsidRDefault="005E1825" w:rsidP="005E1825">
      <w:pPr>
        <w:widowControl/>
        <w:jc w:val="left"/>
        <w:rPr>
          <w:rFonts w:ascii="ＭＳ Ｐ明朝" w:eastAsia="ＭＳ Ｐ明朝" w:hAnsi="ＭＳ Ｐ明朝"/>
        </w:rPr>
        <w:sectPr w:rsidR="005E1825" w:rsidRPr="0022085C" w:rsidSect="0022085C">
          <w:pgSz w:w="11906" w:h="16838" w:code="9"/>
          <w:pgMar w:top="539" w:right="1247" w:bottom="567" w:left="1247" w:header="851" w:footer="992" w:gutter="0"/>
          <w:cols w:space="720"/>
          <w:docGrid w:type="linesAndChars" w:linePitch="291" w:charSpace="800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5E1825" w:rsidRPr="0022085C" w:rsidTr="0069443F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ind w:left="-88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ind w:left="-88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5E1825" w:rsidRPr="0022085C" w:rsidTr="0069443F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</w:p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 </w:t>
            </w:r>
            <w:r w:rsidRPr="0022085C">
              <w:rPr>
                <w:rFonts w:ascii="ＭＳ Ｐ明朝" w:eastAsia="ＭＳ Ｐ明朝" w:hAnsi="ＭＳ Ｐ明朝" w:hint="eastAsia"/>
              </w:rPr>
              <w:t>資</w:t>
            </w:r>
          </w:p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 </w:t>
            </w:r>
          </w:p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 </w:t>
            </w:r>
            <w:r w:rsidRPr="0022085C">
              <w:rPr>
                <w:rFonts w:ascii="ＭＳ Ｐ明朝" w:eastAsia="ＭＳ Ｐ明朝" w:hAnsi="ＭＳ Ｐ明朝" w:hint="eastAsia"/>
              </w:rPr>
              <w:t>格</w:t>
            </w:r>
          </w:p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</w:p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年</w:t>
            </w:r>
          </w:p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 xml:space="preserve">　現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在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の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勤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務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5E1825" w:rsidRPr="0022085C" w:rsidTr="0069443F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5E1825" w:rsidRPr="0022085C" w:rsidTr="0069443F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名　　称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5E1825" w:rsidRPr="0022085C" w:rsidTr="0069443F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/>
              </w:rPr>
              <w:fldChar w:fldCharType="begin"/>
            </w:r>
            <w:r w:rsidRPr="0022085C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2085C">
              <w:rPr>
                <w:rFonts w:ascii="ＭＳ Ｐ明朝" w:eastAsia="ＭＳ Ｐ明朝" w:hAnsi="ＭＳ Ｐ明朝" w:hint="eastAsia"/>
              </w:rPr>
              <w:instrText>所在地</w:instrText>
            </w:r>
            <w:r w:rsidRPr="0022085C">
              <w:rPr>
                <w:rFonts w:ascii="ＭＳ Ｐ明朝" w:eastAsia="ＭＳ Ｐ明朝" w:hAnsi="ＭＳ Ｐ明朝"/>
              </w:rPr>
              <w:instrText>,</w:instrText>
            </w:r>
            <w:r w:rsidRPr="0022085C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22085C">
              <w:rPr>
                <w:rFonts w:ascii="ＭＳ Ｐ明朝" w:eastAsia="ＭＳ Ｐ明朝" w:hAnsi="ＭＳ Ｐ明朝"/>
              </w:rPr>
              <w:instrText>)</w:instrText>
            </w:r>
            <w:r w:rsidRPr="0022085C">
              <w:rPr>
                <w:rFonts w:ascii="ＭＳ Ｐ明朝" w:eastAsia="ＭＳ Ｐ明朝" w:hAnsi="ＭＳ Ｐ明朝"/>
              </w:rPr>
              <w:fldChar w:fldCharType="end"/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5E1825" w:rsidRPr="0022085C" w:rsidTr="0069443F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5E1825" w:rsidRPr="0022085C" w:rsidRDefault="005E1825" w:rsidP="0069443F">
            <w:pPr>
              <w:jc w:val="lef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 xml:space="preserve">　自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己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紹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介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5E1825" w:rsidRPr="0022085C" w:rsidTr="0069443F">
        <w:trPr>
          <w:cantSplit/>
          <w:trHeight w:val="16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25" w:rsidRPr="0022085C" w:rsidRDefault="005E1825" w:rsidP="001673CD">
            <w:pPr>
              <w:spacing w:line="240" w:lineRule="exact"/>
              <w:ind w:firstLineChars="50" w:firstLine="95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5E1825" w:rsidRPr="0022085C" w:rsidTr="0069443F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  <w:lang w:eastAsia="zh-CN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  <w:snapToGrid w:val="0"/>
                <w:lang w:eastAsia="zh-CN"/>
              </w:rPr>
              <w:t xml:space="preserve">語学　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  <w:lang w:eastAsia="zh-CN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  <w:lang w:eastAsia="zh-CN"/>
              </w:rPr>
            </w:pPr>
            <w:r w:rsidRPr="0022085C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Pr="0022085C">
              <w:rPr>
                <w:rFonts w:ascii="ＭＳ Ｐ明朝" w:eastAsia="ＭＳ Ｐ明朝" w:hAnsi="ＭＳ Ｐ明朝" w:hint="eastAsia"/>
                <w:snapToGrid w:val="0"/>
                <w:lang w:eastAsia="zh-CN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/>
              </w:rPr>
              <w:t xml:space="preserve"> </w:t>
            </w:r>
            <w:r w:rsidRPr="0022085C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</w:tr>
      <w:tr w:rsidR="005E1825" w:rsidRPr="0022085C" w:rsidTr="0069443F">
        <w:trPr>
          <w:trHeight w:val="111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22085C">
              <w:rPr>
                <w:rFonts w:ascii="ＭＳ Ｐ明朝" w:eastAsia="ＭＳ Ｐ明朝" w:hAnsi="ＭＳ Ｐ明朝" w:hint="eastAsia"/>
                <w:b/>
              </w:rPr>
              <w:t>レ</w:t>
            </w:r>
            <w:r w:rsidRPr="0022085C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:rsidR="005E1825" w:rsidRPr="0022085C" w:rsidRDefault="005E1825" w:rsidP="0069443F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:rsidR="005E1825" w:rsidRPr="0022085C" w:rsidRDefault="005E1825" w:rsidP="0069443F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5E1825" w:rsidRPr="0022085C" w:rsidTr="0069443F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E1825" w:rsidRPr="0022085C" w:rsidRDefault="005E1825" w:rsidP="005E1825">
      <w:pPr>
        <w:widowControl/>
        <w:jc w:val="left"/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jc w:val="center"/>
        <w:rPr>
          <w:rFonts w:ascii="ＭＳ Ｐ明朝" w:eastAsia="ＭＳ Ｐ明朝" w:hAnsi="ＭＳ Ｐ明朝"/>
          <w:w w:val="200"/>
        </w:rPr>
      </w:pPr>
      <w:r w:rsidRPr="0022085C">
        <w:rPr>
          <w:rFonts w:ascii="ＭＳ Ｐ明朝" w:eastAsia="ＭＳ Ｐ明朝" w:hAnsi="ＭＳ Ｐ明朝"/>
        </w:rPr>
        <w:br w:type="page"/>
      </w:r>
      <w:r w:rsidRPr="0022085C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  <w:b/>
        </w:rPr>
      </w:pPr>
    </w:p>
    <w:p w:rsidR="005E1825" w:rsidRPr="0022085C" w:rsidRDefault="005E1825" w:rsidP="005E1825">
      <w:pPr>
        <w:ind w:firstLineChars="100" w:firstLine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（１）パソコンによる入力可とします。ただし氏名欄は自筆押印ください。なお，自筆の場合は，万年筆又はボール</w:t>
      </w:r>
    </w:p>
    <w:p w:rsidR="005E1825" w:rsidRPr="0022085C" w:rsidRDefault="005E1825" w:rsidP="001673CD">
      <w:pPr>
        <w:ind w:leftChars="28" w:left="53" w:firstLineChars="300" w:firstLine="573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ペン（黒色又は青色）で記入してください。</w:t>
      </w:r>
    </w:p>
    <w:p w:rsidR="005E1825" w:rsidRPr="0022085C" w:rsidRDefault="005E1825" w:rsidP="005E1825">
      <w:pPr>
        <w:ind w:firstLineChars="100" w:firstLine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（２）年は元号で，数字はアラビア数字を用い，文字は楷書により正確に書いてください。</w:t>
      </w:r>
    </w:p>
    <w:p w:rsidR="005E1825" w:rsidRPr="0022085C" w:rsidRDefault="005E1825" w:rsidP="005E1825">
      <w:pPr>
        <w:ind w:firstLineChars="100" w:firstLine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（３）写真の裏面には氏名を記入して，履歴書に貼付すること。</w:t>
      </w:r>
    </w:p>
    <w:p w:rsidR="005E1825" w:rsidRPr="0022085C" w:rsidRDefault="005E1825" w:rsidP="005E1825">
      <w:pPr>
        <w:ind w:firstLineChars="100" w:firstLine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（４）職歴欄にはすべての職歴を記入し，非常勤の職の場合は週あたりの勤務時間数を明記すること。</w:t>
      </w:r>
    </w:p>
    <w:p w:rsidR="005E1825" w:rsidRPr="0022085C" w:rsidRDefault="005E1825" w:rsidP="005E1825">
      <w:pPr>
        <w:ind w:firstLineChars="100" w:firstLine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（５）語学欄は下表を参考にして，本人の語学力に最も近いと思われる番号を○で囲むこと。</w:t>
      </w:r>
    </w:p>
    <w:p w:rsidR="005E1825" w:rsidRPr="0022085C" w:rsidRDefault="005E1825" w:rsidP="005E1825">
      <w:pPr>
        <w:ind w:firstLineChars="100" w:firstLine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696"/>
      </w:tblGrid>
      <w:tr w:rsidR="005E1825" w:rsidRPr="0022085C" w:rsidTr="00F555F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5E1825" w:rsidRPr="0022085C" w:rsidTr="00F555FF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（英語の場合、目安として、ＴＯＥＩＣ３７０点程度若しくは英検３級程度）</w:t>
            </w:r>
          </w:p>
        </w:tc>
      </w:tr>
      <w:tr w:rsidR="005E1825" w:rsidRPr="0022085C" w:rsidTr="00F555FF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（英語の場合、目安として、ＴＯＥＩＣ５２０点以上若しくは英検２級程度）</w:t>
            </w:r>
          </w:p>
        </w:tc>
      </w:tr>
      <w:tr w:rsidR="005E1825" w:rsidRPr="0022085C" w:rsidTr="00F555FF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（英語の場合、目安として、ＴＯＥＩＣ７３０点以上若しくは英検準１級程度）</w:t>
            </w:r>
          </w:p>
        </w:tc>
      </w:tr>
      <w:tr w:rsidR="005E1825" w:rsidRPr="0022085C" w:rsidTr="00F555F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（英語の場合、目安として、ＴＯＥＩＣ８２０点以上若しくは英検１級程度）</w:t>
            </w:r>
          </w:p>
        </w:tc>
      </w:tr>
    </w:tbl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1673CD" w:rsidRPr="0022085C" w:rsidRDefault="005E1825" w:rsidP="001673CD">
      <w:pPr>
        <w:ind w:firstLineChars="100" w:firstLine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（７）英語検定，中国語検定，</w:t>
      </w:r>
      <w:r w:rsidR="001673CD" w:rsidRPr="0022085C">
        <w:rPr>
          <w:rFonts w:ascii="ＭＳ Ｐ明朝" w:eastAsia="ＭＳ Ｐ明朝" w:hAnsi="ＭＳ Ｐ明朝" w:hint="eastAsia"/>
        </w:rPr>
        <w:t>ＴＯＥＦＬ</w:t>
      </w:r>
      <w:r w:rsidRPr="0022085C">
        <w:rPr>
          <w:rFonts w:ascii="ＭＳ Ｐ明朝" w:eastAsia="ＭＳ Ｐ明朝" w:hAnsi="ＭＳ Ｐ明朝" w:hint="eastAsia"/>
        </w:rPr>
        <w:t>，</w:t>
      </w:r>
      <w:r w:rsidR="001673CD" w:rsidRPr="0022085C">
        <w:rPr>
          <w:rFonts w:ascii="ＭＳ Ｐ明朝" w:eastAsia="ＭＳ Ｐ明朝" w:hAnsi="ＭＳ Ｐ明朝" w:hint="eastAsia"/>
        </w:rPr>
        <w:t>ＴＯＥＩＣ</w:t>
      </w:r>
      <w:r w:rsidRPr="0022085C">
        <w:rPr>
          <w:rFonts w:ascii="ＭＳ Ｐ明朝" w:eastAsia="ＭＳ Ｐ明朝" w:hAnsi="ＭＳ Ｐ明朝" w:hint="eastAsia"/>
        </w:rPr>
        <w:t>等の語学検定を受験している場合には，資格取得の年月，</w:t>
      </w:r>
    </w:p>
    <w:p w:rsidR="005E1825" w:rsidRPr="0022085C" w:rsidRDefault="005E1825" w:rsidP="001673CD">
      <w:pPr>
        <w:ind w:firstLineChars="300" w:firstLine="573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試験の点数等を語学欄，他の外国語欄に記入すること。</w:t>
      </w:r>
    </w:p>
    <w:p w:rsidR="005E1825" w:rsidRPr="0022085C" w:rsidRDefault="005E1825" w:rsidP="005E1825">
      <w:pPr>
        <w:rPr>
          <w:rFonts w:ascii="ＭＳ Ｐ明朝" w:eastAsia="ＭＳ Ｐ明朝" w:hAnsi="ＭＳ Ｐ明朝"/>
          <w:lang w:eastAsia="zh-CN"/>
        </w:rPr>
      </w:pPr>
      <w:r w:rsidRPr="0022085C">
        <w:rPr>
          <w:rFonts w:ascii="ＭＳ Ｐ明朝" w:eastAsia="ＭＳ Ｐ明朝" w:hAnsi="ＭＳ Ｐ明朝" w:hint="eastAsia"/>
        </w:rPr>
        <w:t xml:space="preserve">　　　　　　</w:t>
      </w:r>
      <w:r w:rsidRPr="0022085C">
        <w:rPr>
          <w:rFonts w:ascii="ＭＳ Ｐ明朝" w:eastAsia="ＭＳ Ｐ明朝" w:hAnsi="ＭＳ Ｐ明朝" w:hint="eastAsia"/>
          <w:lang w:eastAsia="zh-CN"/>
        </w:rPr>
        <w:t>例　　　英検準１級（Ｈ２</w:t>
      </w:r>
      <w:r w:rsidR="00F555FF" w:rsidRPr="0022085C">
        <w:rPr>
          <w:rFonts w:ascii="ＭＳ Ｐ明朝" w:eastAsia="ＭＳ Ｐ明朝" w:hAnsi="ＭＳ Ｐ明朝" w:hint="eastAsia"/>
          <w:lang w:eastAsia="zh-CN"/>
        </w:rPr>
        <w:t>９</w:t>
      </w:r>
      <w:r w:rsidRPr="0022085C">
        <w:rPr>
          <w:rFonts w:ascii="ＭＳ Ｐ明朝" w:eastAsia="ＭＳ Ｐ明朝" w:hAnsi="ＭＳ Ｐ明朝" w:hint="eastAsia"/>
          <w:lang w:eastAsia="zh-CN"/>
        </w:rPr>
        <w:t xml:space="preserve">）　　　　</w:t>
      </w:r>
      <w:r w:rsidR="001673CD" w:rsidRPr="0022085C">
        <w:rPr>
          <w:rFonts w:ascii="ＭＳ Ｐ明朝" w:eastAsia="ＭＳ Ｐ明朝" w:hAnsi="ＭＳ Ｐ明朝" w:hint="eastAsia"/>
          <w:lang w:eastAsia="zh-CN"/>
        </w:rPr>
        <w:t>ＴＯＥＦＬ</w:t>
      </w:r>
      <w:r w:rsidRPr="0022085C">
        <w:rPr>
          <w:rFonts w:ascii="ＭＳ Ｐ明朝" w:eastAsia="ＭＳ Ｐ明朝" w:hAnsi="ＭＳ Ｐ明朝" w:hint="eastAsia"/>
          <w:lang w:eastAsia="zh-CN"/>
        </w:rPr>
        <w:t>４５０点（Ｈ２</w:t>
      </w:r>
      <w:r w:rsidR="00F555FF" w:rsidRPr="0022085C">
        <w:rPr>
          <w:rFonts w:ascii="ＭＳ Ｐ明朝" w:eastAsia="ＭＳ Ｐ明朝" w:hAnsi="ＭＳ Ｐ明朝" w:hint="eastAsia"/>
          <w:lang w:eastAsia="zh-CN"/>
        </w:rPr>
        <w:t>８</w:t>
      </w:r>
      <w:r w:rsidRPr="0022085C">
        <w:rPr>
          <w:rFonts w:ascii="ＭＳ Ｐ明朝" w:eastAsia="ＭＳ Ｐ明朝" w:hAnsi="ＭＳ Ｐ明朝" w:hint="eastAsia"/>
          <w:lang w:eastAsia="zh-CN"/>
        </w:rPr>
        <w:t>）</w:t>
      </w:r>
    </w:p>
    <w:p w:rsidR="005E1825" w:rsidRPr="0022085C" w:rsidRDefault="005E1825" w:rsidP="001673CD">
      <w:pPr>
        <w:ind w:firstLineChars="100" w:firstLine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:rsidR="005E1825" w:rsidRPr="0022085C" w:rsidRDefault="005E1825" w:rsidP="001673CD">
      <w:pPr>
        <w:ind w:leftChars="100" w:left="382" w:hangingChars="100" w:hanging="191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（９）メールにより連絡・通知等をする場合も考えられるため，メールアドレスを持っている場合は，記入願います。</w:t>
      </w:r>
    </w:p>
    <w:p w:rsidR="005E1825" w:rsidRPr="0022085C" w:rsidRDefault="005E1825" w:rsidP="005E1825">
      <w:pPr>
        <w:jc w:val="center"/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1673CD" w:rsidRPr="0022085C" w:rsidRDefault="001673CD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9914A2" w:rsidP="005E1825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  <w:r w:rsidRPr="0022085C">
        <w:rPr>
          <w:rFonts w:ascii="ＭＳ Ｐ明朝" w:eastAsia="ＭＳ Ｐ明朝" w:hAnsi="ＭＳ Ｐ明朝" w:hint="eastAsia"/>
          <w:b/>
          <w:kern w:val="0"/>
          <w:szCs w:val="20"/>
        </w:rPr>
        <w:lastRenderedPageBreak/>
        <w:t>H30.4.1採用アソシエイトフェロー（文化財</w:t>
      </w:r>
      <w:r w:rsidRPr="0022085C">
        <w:rPr>
          <w:rFonts w:ascii="ＭＳ Ｐ明朝" w:eastAsia="ＭＳ Ｐ明朝" w:hAnsi="ＭＳ Ｐ明朝" w:hint="eastAsia"/>
          <w:b/>
          <w:kern w:val="0"/>
          <w:szCs w:val="21"/>
        </w:rPr>
        <w:t>防災</w:t>
      </w:r>
      <w:r>
        <w:rPr>
          <w:rFonts w:ascii="ＭＳ Ｐ明朝" w:eastAsia="ＭＳ Ｐ明朝" w:hAnsi="ＭＳ Ｐ明朝" w:hint="eastAsia"/>
          <w:b/>
          <w:kern w:val="0"/>
          <w:szCs w:val="21"/>
        </w:rPr>
        <w:t>（本部）</w:t>
      </w:r>
      <w:r w:rsidR="00536070" w:rsidRPr="0022085C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5E1825" w:rsidRPr="0022085C" w:rsidRDefault="005E1825" w:rsidP="005E1825">
      <w:pPr>
        <w:jc w:val="right"/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rPr>
          <w:rFonts w:ascii="ＭＳ Ｐ明朝" w:eastAsia="ＭＳ Ｐ明朝" w:hAnsi="ＭＳ Ｐ明朝"/>
          <w:b/>
        </w:rPr>
      </w:pPr>
      <w:r w:rsidRPr="0022085C">
        <w:rPr>
          <w:rFonts w:ascii="ＭＳ Ｐ明朝" w:eastAsia="ＭＳ Ｐ明朝" w:hAnsi="ＭＳ Ｐ明朝" w:hint="eastAsia"/>
          <w:b/>
        </w:rPr>
        <w:t>（様</w:t>
      </w:r>
      <w:r w:rsidRPr="0022085C">
        <w:rPr>
          <w:rFonts w:ascii="ＭＳ Ｐ明朝" w:eastAsia="ＭＳ Ｐ明朝" w:hAnsi="ＭＳ Ｐ明朝"/>
          <w:b/>
        </w:rPr>
        <w:t xml:space="preserve"> </w:t>
      </w:r>
      <w:r w:rsidRPr="0022085C">
        <w:rPr>
          <w:rFonts w:ascii="ＭＳ Ｐ明朝" w:eastAsia="ＭＳ Ｐ明朝" w:hAnsi="ＭＳ Ｐ明朝" w:hint="eastAsia"/>
          <w:b/>
        </w:rPr>
        <w:t>式</w:t>
      </w:r>
      <w:r w:rsidRPr="0022085C">
        <w:rPr>
          <w:rFonts w:ascii="ＭＳ Ｐ明朝" w:eastAsia="ＭＳ Ｐ明朝" w:hAnsi="ＭＳ Ｐ明朝"/>
          <w:b/>
        </w:rPr>
        <w:t xml:space="preserve"> </w:t>
      </w:r>
      <w:r w:rsidRPr="0022085C">
        <w:rPr>
          <w:rFonts w:ascii="ＭＳ Ｐ明朝" w:eastAsia="ＭＳ Ｐ明朝" w:hAnsi="ＭＳ Ｐ明朝" w:hint="eastAsia"/>
          <w:b/>
        </w:rPr>
        <w:t>２）</w:t>
      </w: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jc w:val="center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  <w:w w:val="200"/>
        </w:rPr>
        <w:t>研究業績調書</w:t>
      </w:r>
    </w:p>
    <w:p w:rsidR="005E1825" w:rsidRPr="0022085C" w:rsidRDefault="005E1825" w:rsidP="005E1825">
      <w:pPr>
        <w:ind w:right="840"/>
        <w:rPr>
          <w:rFonts w:ascii="ＭＳ Ｐ明朝" w:eastAsia="ＭＳ Ｐ明朝" w:hAnsi="ＭＳ Ｐ明朝"/>
        </w:rPr>
      </w:pPr>
    </w:p>
    <w:p w:rsidR="005E1825" w:rsidRPr="0022085C" w:rsidRDefault="005E1825" w:rsidP="005E1825">
      <w:pPr>
        <w:ind w:right="840" w:firstLineChars="3300" w:firstLine="6299"/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10376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2051"/>
      </w:tblGrid>
      <w:tr w:rsidR="005E1825" w:rsidRPr="0022085C" w:rsidTr="0069443F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jc w:val="center"/>
              <w:rPr>
                <w:rFonts w:ascii="ＭＳ Ｐ明朝" w:eastAsia="ＭＳ Ｐ明朝" w:hAnsi="ＭＳ Ｐ明朝"/>
              </w:rPr>
            </w:pPr>
            <w:r w:rsidRPr="0022085C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5E1825" w:rsidRPr="0022085C" w:rsidTr="0069443F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22085C" w:rsidRDefault="005E1825" w:rsidP="0069443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E1825" w:rsidRPr="0022085C" w:rsidRDefault="005E1825" w:rsidP="005E1825">
      <w:pPr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記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入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要</w:t>
      </w:r>
      <w:r w:rsidRPr="0022085C">
        <w:rPr>
          <w:rFonts w:ascii="ＭＳ Ｐ明朝" w:eastAsia="ＭＳ Ｐ明朝" w:hAnsi="ＭＳ Ｐ明朝"/>
        </w:rPr>
        <w:t xml:space="preserve"> </w:t>
      </w:r>
      <w:r w:rsidRPr="0022085C">
        <w:rPr>
          <w:rFonts w:ascii="ＭＳ Ｐ明朝" w:eastAsia="ＭＳ Ｐ明朝" w:hAnsi="ＭＳ Ｐ明朝" w:hint="eastAsia"/>
        </w:rPr>
        <w:t>領</w:t>
      </w: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１　研究業績及び教育事業実績の記入は次の順序とし，かつ，同一項目のものについては年代順に記入する。</w:t>
      </w: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 xml:space="preserve">　　イ　学会誌　　　ロ　公刊図書　　</w:t>
      </w:r>
      <w:r w:rsidR="001673CD" w:rsidRPr="0022085C">
        <w:rPr>
          <w:rFonts w:ascii="ＭＳ Ｐ明朝" w:eastAsia="ＭＳ Ｐ明朝" w:hAnsi="ＭＳ Ｐ明朝" w:hint="eastAsia"/>
        </w:rPr>
        <w:t xml:space="preserve">　　</w:t>
      </w:r>
      <w:r w:rsidRPr="0022085C">
        <w:rPr>
          <w:rFonts w:ascii="ＭＳ Ｐ明朝" w:eastAsia="ＭＳ Ｐ明朝" w:hAnsi="ＭＳ Ｐ明朝" w:hint="eastAsia"/>
        </w:rPr>
        <w:t>ハ　機関紙・内部報告　　ニ　口頭発表</w:t>
      </w:r>
      <w:r w:rsidR="001673CD" w:rsidRPr="0022085C">
        <w:rPr>
          <w:rFonts w:ascii="ＭＳ Ｐ明朝" w:eastAsia="ＭＳ Ｐ明朝" w:hAnsi="ＭＳ Ｐ明朝" w:hint="eastAsia"/>
        </w:rPr>
        <w:t xml:space="preserve">　　</w:t>
      </w:r>
      <w:r w:rsidRPr="0022085C">
        <w:rPr>
          <w:rFonts w:ascii="ＭＳ Ｐ明朝" w:eastAsia="ＭＳ Ｐ明朝" w:hAnsi="ＭＳ Ｐ明朝" w:hint="eastAsia"/>
        </w:rPr>
        <w:t>ホ　展観等</w:t>
      </w: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 xml:space="preserve">　　</w:t>
      </w:r>
      <w:r w:rsidR="001673CD" w:rsidRPr="0022085C">
        <w:rPr>
          <w:rFonts w:ascii="ＭＳ Ｐ明朝" w:eastAsia="ＭＳ Ｐ明朝" w:hAnsi="ＭＳ Ｐ明朝" w:hint="eastAsia"/>
        </w:rPr>
        <w:t>へ</w:t>
      </w:r>
      <w:r w:rsidRPr="0022085C">
        <w:rPr>
          <w:rFonts w:ascii="ＭＳ Ｐ明朝" w:eastAsia="ＭＳ Ｐ明朝" w:hAnsi="ＭＳ Ｐ明朝" w:hint="eastAsia"/>
        </w:rPr>
        <w:t xml:space="preserve">　研究調査　　ト　教育事業実績　</w:t>
      </w:r>
      <w:r w:rsidR="001673CD" w:rsidRPr="0022085C">
        <w:rPr>
          <w:rFonts w:ascii="ＭＳ Ｐ明朝" w:eastAsia="ＭＳ Ｐ明朝" w:hAnsi="ＭＳ Ｐ明朝" w:hint="eastAsia"/>
        </w:rPr>
        <w:t xml:space="preserve">　</w:t>
      </w:r>
      <w:r w:rsidRPr="0022085C">
        <w:rPr>
          <w:rFonts w:ascii="ＭＳ Ｐ明朝" w:eastAsia="ＭＳ Ｐ明朝" w:hAnsi="ＭＳ Ｐ明朝" w:hint="eastAsia"/>
        </w:rPr>
        <w:t>チ　その他</w:t>
      </w:r>
    </w:p>
    <w:p w:rsidR="005E1825" w:rsidRPr="0022085C" w:rsidRDefault="005E1825" w:rsidP="005E1825">
      <w:pPr>
        <w:rPr>
          <w:rFonts w:ascii="ＭＳ Ｐ明朝" w:eastAsia="ＭＳ Ｐ明朝" w:hAnsi="ＭＳ Ｐ明朝"/>
        </w:rPr>
      </w:pPr>
      <w:r w:rsidRPr="0022085C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:rsidR="005E1825" w:rsidRPr="0022085C" w:rsidRDefault="005E1825" w:rsidP="00536070">
      <w:pPr>
        <w:rPr>
          <w:rFonts w:ascii="ＭＳ Ｐ明朝" w:eastAsia="ＭＳ Ｐ明朝" w:hAnsi="ＭＳ Ｐ明朝"/>
          <w:b/>
          <w:kern w:val="0"/>
          <w:szCs w:val="20"/>
        </w:rPr>
      </w:pPr>
      <w:r w:rsidRPr="0022085C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:rsidR="005E1825" w:rsidRPr="0022085C" w:rsidRDefault="005E1825" w:rsidP="005E1825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22085C" w:rsidRDefault="005E1825" w:rsidP="005E1825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22085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sectPr w:rsidR="005E1825" w:rsidRPr="0022085C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55" w:rsidRDefault="00DE1B55" w:rsidP="005C3B38">
      <w:r>
        <w:separator/>
      </w:r>
    </w:p>
  </w:endnote>
  <w:endnote w:type="continuationSeparator" w:id="0">
    <w:p w:rsidR="00DE1B55" w:rsidRDefault="00DE1B55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55" w:rsidRDefault="00DE1B55" w:rsidP="005C3B38">
      <w:r>
        <w:separator/>
      </w:r>
    </w:p>
  </w:footnote>
  <w:footnote w:type="continuationSeparator" w:id="0">
    <w:p w:rsidR="00DE1B55" w:rsidRDefault="00DE1B55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D5AC0"/>
    <w:multiLevelType w:val="hybridMultilevel"/>
    <w:tmpl w:val="B61CD2AC"/>
    <w:lvl w:ilvl="0" w:tplc="395E4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7D57762"/>
    <w:multiLevelType w:val="hybridMultilevel"/>
    <w:tmpl w:val="84321A72"/>
    <w:lvl w:ilvl="0" w:tplc="FED87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49A21F0E"/>
    <w:multiLevelType w:val="hybridMultilevel"/>
    <w:tmpl w:val="21E6BADA"/>
    <w:lvl w:ilvl="0" w:tplc="BCA6BD64">
      <w:start w:val="1"/>
      <w:numFmt w:val="decimalEnclosedCircle"/>
      <w:lvlText w:val="例%1"/>
      <w:lvlJc w:val="left"/>
      <w:pPr>
        <w:ind w:left="480" w:hanging="480"/>
      </w:pPr>
      <w:rPr>
        <w:rFonts w:ascii="Century" w:eastAsia="ＭＳ 明朝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F3C6B"/>
    <w:multiLevelType w:val="hybridMultilevel"/>
    <w:tmpl w:val="41EC4BFE"/>
    <w:lvl w:ilvl="0" w:tplc="FED87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10" w15:restartNumberingAfterBreak="0">
    <w:nsid w:val="55766971"/>
    <w:multiLevelType w:val="hybridMultilevel"/>
    <w:tmpl w:val="16A88344"/>
    <w:lvl w:ilvl="0" w:tplc="B96CF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CF7C60"/>
    <w:multiLevelType w:val="hybridMultilevel"/>
    <w:tmpl w:val="68A02C42"/>
    <w:lvl w:ilvl="0" w:tplc="0344C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B2188A"/>
    <w:multiLevelType w:val="hybridMultilevel"/>
    <w:tmpl w:val="F72E3F16"/>
    <w:lvl w:ilvl="0" w:tplc="21844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8E5D81"/>
    <w:multiLevelType w:val="hybridMultilevel"/>
    <w:tmpl w:val="DADEF3D4"/>
    <w:lvl w:ilvl="0" w:tplc="B736454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7ABD6901"/>
    <w:multiLevelType w:val="hybridMultilevel"/>
    <w:tmpl w:val="201AF490"/>
    <w:lvl w:ilvl="0" w:tplc="FED87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7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2776"/>
    <w:rsid w:val="00005709"/>
    <w:rsid w:val="000059CB"/>
    <w:rsid w:val="00010538"/>
    <w:rsid w:val="00013466"/>
    <w:rsid w:val="00015D32"/>
    <w:rsid w:val="000163B9"/>
    <w:rsid w:val="000226E4"/>
    <w:rsid w:val="00024DB6"/>
    <w:rsid w:val="00035F13"/>
    <w:rsid w:val="0004086D"/>
    <w:rsid w:val="000429B4"/>
    <w:rsid w:val="00050C75"/>
    <w:rsid w:val="00051833"/>
    <w:rsid w:val="000549DD"/>
    <w:rsid w:val="000561EB"/>
    <w:rsid w:val="00056F02"/>
    <w:rsid w:val="00060A9B"/>
    <w:rsid w:val="00065690"/>
    <w:rsid w:val="00067A60"/>
    <w:rsid w:val="000720A0"/>
    <w:rsid w:val="00074DFD"/>
    <w:rsid w:val="000761BE"/>
    <w:rsid w:val="00080B5C"/>
    <w:rsid w:val="00085FF5"/>
    <w:rsid w:val="00087744"/>
    <w:rsid w:val="00094CB7"/>
    <w:rsid w:val="00096C62"/>
    <w:rsid w:val="000A0FFA"/>
    <w:rsid w:val="000B1AA4"/>
    <w:rsid w:val="000B52AF"/>
    <w:rsid w:val="000C166B"/>
    <w:rsid w:val="000C1F68"/>
    <w:rsid w:val="000C48D0"/>
    <w:rsid w:val="000C5B45"/>
    <w:rsid w:val="000C7795"/>
    <w:rsid w:val="000D2458"/>
    <w:rsid w:val="000D7158"/>
    <w:rsid w:val="000E041F"/>
    <w:rsid w:val="000E2B5B"/>
    <w:rsid w:val="000E39AB"/>
    <w:rsid w:val="000E76A9"/>
    <w:rsid w:val="000F059A"/>
    <w:rsid w:val="000F4C3F"/>
    <w:rsid w:val="000F4E37"/>
    <w:rsid w:val="000F7E81"/>
    <w:rsid w:val="00101182"/>
    <w:rsid w:val="00101379"/>
    <w:rsid w:val="00101CE4"/>
    <w:rsid w:val="001033BA"/>
    <w:rsid w:val="00111510"/>
    <w:rsid w:val="0011154D"/>
    <w:rsid w:val="00112249"/>
    <w:rsid w:val="0011254B"/>
    <w:rsid w:val="001134B2"/>
    <w:rsid w:val="00116A73"/>
    <w:rsid w:val="00121916"/>
    <w:rsid w:val="00121AC6"/>
    <w:rsid w:val="00124142"/>
    <w:rsid w:val="001245DA"/>
    <w:rsid w:val="00127215"/>
    <w:rsid w:val="0013196B"/>
    <w:rsid w:val="00134EC8"/>
    <w:rsid w:val="00143040"/>
    <w:rsid w:val="00143709"/>
    <w:rsid w:val="001454CE"/>
    <w:rsid w:val="00152567"/>
    <w:rsid w:val="00157DCE"/>
    <w:rsid w:val="00157F7F"/>
    <w:rsid w:val="0016322F"/>
    <w:rsid w:val="001660C0"/>
    <w:rsid w:val="001673CD"/>
    <w:rsid w:val="00175AD9"/>
    <w:rsid w:val="00175D9B"/>
    <w:rsid w:val="001855A1"/>
    <w:rsid w:val="001861DF"/>
    <w:rsid w:val="00187246"/>
    <w:rsid w:val="001936B1"/>
    <w:rsid w:val="00197AAA"/>
    <w:rsid w:val="001A3E82"/>
    <w:rsid w:val="001A70AB"/>
    <w:rsid w:val="001A77CE"/>
    <w:rsid w:val="001A7A97"/>
    <w:rsid w:val="001B3C5E"/>
    <w:rsid w:val="001B50BF"/>
    <w:rsid w:val="001B6350"/>
    <w:rsid w:val="001B6785"/>
    <w:rsid w:val="001B69EE"/>
    <w:rsid w:val="001B7971"/>
    <w:rsid w:val="001C01AF"/>
    <w:rsid w:val="001C2AD8"/>
    <w:rsid w:val="001C2BB2"/>
    <w:rsid w:val="001C39EB"/>
    <w:rsid w:val="001C50EA"/>
    <w:rsid w:val="001C6F90"/>
    <w:rsid w:val="001D394B"/>
    <w:rsid w:val="001D5F81"/>
    <w:rsid w:val="001E7FD1"/>
    <w:rsid w:val="001F1257"/>
    <w:rsid w:val="001F31E9"/>
    <w:rsid w:val="001F3AFB"/>
    <w:rsid w:val="00202AC7"/>
    <w:rsid w:val="00202F5E"/>
    <w:rsid w:val="002058E1"/>
    <w:rsid w:val="0021522F"/>
    <w:rsid w:val="0022085C"/>
    <w:rsid w:val="00220CFA"/>
    <w:rsid w:val="002228FD"/>
    <w:rsid w:val="00226A63"/>
    <w:rsid w:val="00227BC0"/>
    <w:rsid w:val="00231778"/>
    <w:rsid w:val="002337F4"/>
    <w:rsid w:val="0024285B"/>
    <w:rsid w:val="002440CE"/>
    <w:rsid w:val="002475D6"/>
    <w:rsid w:val="00254AA9"/>
    <w:rsid w:val="00270C9F"/>
    <w:rsid w:val="00282122"/>
    <w:rsid w:val="002835D6"/>
    <w:rsid w:val="00283EDD"/>
    <w:rsid w:val="00286B2F"/>
    <w:rsid w:val="00294FCB"/>
    <w:rsid w:val="00296CB8"/>
    <w:rsid w:val="002975AA"/>
    <w:rsid w:val="002A1257"/>
    <w:rsid w:val="002A16F4"/>
    <w:rsid w:val="002A4045"/>
    <w:rsid w:val="002A4E31"/>
    <w:rsid w:val="002A6C13"/>
    <w:rsid w:val="002B1DC5"/>
    <w:rsid w:val="002C1AEB"/>
    <w:rsid w:val="002C29F1"/>
    <w:rsid w:val="002C2B32"/>
    <w:rsid w:val="002C2F7E"/>
    <w:rsid w:val="002C5A36"/>
    <w:rsid w:val="002C7009"/>
    <w:rsid w:val="002C7D1C"/>
    <w:rsid w:val="002D1EBB"/>
    <w:rsid w:val="002D37B9"/>
    <w:rsid w:val="002D459F"/>
    <w:rsid w:val="002D7E42"/>
    <w:rsid w:val="002E01D6"/>
    <w:rsid w:val="002E291A"/>
    <w:rsid w:val="002E52FB"/>
    <w:rsid w:val="002E565E"/>
    <w:rsid w:val="002F2977"/>
    <w:rsid w:val="00311F0B"/>
    <w:rsid w:val="00312371"/>
    <w:rsid w:val="00317315"/>
    <w:rsid w:val="003204C6"/>
    <w:rsid w:val="00320A66"/>
    <w:rsid w:val="00323A6A"/>
    <w:rsid w:val="00331691"/>
    <w:rsid w:val="003337C8"/>
    <w:rsid w:val="00336433"/>
    <w:rsid w:val="003365DB"/>
    <w:rsid w:val="00337225"/>
    <w:rsid w:val="00337D69"/>
    <w:rsid w:val="00341754"/>
    <w:rsid w:val="003440B0"/>
    <w:rsid w:val="00346707"/>
    <w:rsid w:val="00347647"/>
    <w:rsid w:val="00347B80"/>
    <w:rsid w:val="0035502E"/>
    <w:rsid w:val="00360643"/>
    <w:rsid w:val="00370275"/>
    <w:rsid w:val="00370E5D"/>
    <w:rsid w:val="00371641"/>
    <w:rsid w:val="00373852"/>
    <w:rsid w:val="00377BC3"/>
    <w:rsid w:val="00377BE8"/>
    <w:rsid w:val="00386FA4"/>
    <w:rsid w:val="003913B4"/>
    <w:rsid w:val="003928D5"/>
    <w:rsid w:val="003A0073"/>
    <w:rsid w:val="003A2545"/>
    <w:rsid w:val="003A71F5"/>
    <w:rsid w:val="003B04C2"/>
    <w:rsid w:val="003B5D7F"/>
    <w:rsid w:val="003C167C"/>
    <w:rsid w:val="003C1B1C"/>
    <w:rsid w:val="003C2B3E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4626"/>
    <w:rsid w:val="00400E53"/>
    <w:rsid w:val="00412B12"/>
    <w:rsid w:val="00414D68"/>
    <w:rsid w:val="00416BE5"/>
    <w:rsid w:val="00422634"/>
    <w:rsid w:val="004273CE"/>
    <w:rsid w:val="00431A69"/>
    <w:rsid w:val="00433648"/>
    <w:rsid w:val="0044177C"/>
    <w:rsid w:val="00450D91"/>
    <w:rsid w:val="0045241E"/>
    <w:rsid w:val="00453D31"/>
    <w:rsid w:val="004553C5"/>
    <w:rsid w:val="00455BF9"/>
    <w:rsid w:val="00456E58"/>
    <w:rsid w:val="004657A6"/>
    <w:rsid w:val="00465E28"/>
    <w:rsid w:val="004672F1"/>
    <w:rsid w:val="00470C5F"/>
    <w:rsid w:val="00472C9B"/>
    <w:rsid w:val="00475393"/>
    <w:rsid w:val="0047600C"/>
    <w:rsid w:val="00481823"/>
    <w:rsid w:val="00485287"/>
    <w:rsid w:val="00486FF2"/>
    <w:rsid w:val="004904EF"/>
    <w:rsid w:val="00492ABB"/>
    <w:rsid w:val="0049576D"/>
    <w:rsid w:val="004A13CF"/>
    <w:rsid w:val="004A5F57"/>
    <w:rsid w:val="004A7FB6"/>
    <w:rsid w:val="004B1125"/>
    <w:rsid w:val="004B1B67"/>
    <w:rsid w:val="004B5AFB"/>
    <w:rsid w:val="004C076E"/>
    <w:rsid w:val="004C0ED4"/>
    <w:rsid w:val="004C1003"/>
    <w:rsid w:val="004C39EA"/>
    <w:rsid w:val="004C4DB8"/>
    <w:rsid w:val="004C50AF"/>
    <w:rsid w:val="004D0209"/>
    <w:rsid w:val="004D51EB"/>
    <w:rsid w:val="004F690C"/>
    <w:rsid w:val="004F7AC2"/>
    <w:rsid w:val="0050254D"/>
    <w:rsid w:val="005046F9"/>
    <w:rsid w:val="005075E0"/>
    <w:rsid w:val="00513283"/>
    <w:rsid w:val="00514564"/>
    <w:rsid w:val="005169AF"/>
    <w:rsid w:val="00523C9E"/>
    <w:rsid w:val="00524673"/>
    <w:rsid w:val="005273E2"/>
    <w:rsid w:val="005276CD"/>
    <w:rsid w:val="00531CE1"/>
    <w:rsid w:val="00532930"/>
    <w:rsid w:val="00535675"/>
    <w:rsid w:val="00536070"/>
    <w:rsid w:val="00536C3B"/>
    <w:rsid w:val="00537450"/>
    <w:rsid w:val="00554BA1"/>
    <w:rsid w:val="005570DA"/>
    <w:rsid w:val="00563357"/>
    <w:rsid w:val="00563C1A"/>
    <w:rsid w:val="005654DA"/>
    <w:rsid w:val="00565673"/>
    <w:rsid w:val="005678D5"/>
    <w:rsid w:val="005713E7"/>
    <w:rsid w:val="00577A3B"/>
    <w:rsid w:val="005815F2"/>
    <w:rsid w:val="00581698"/>
    <w:rsid w:val="0058172B"/>
    <w:rsid w:val="00582249"/>
    <w:rsid w:val="00583DB7"/>
    <w:rsid w:val="0059017C"/>
    <w:rsid w:val="00590F12"/>
    <w:rsid w:val="00590F52"/>
    <w:rsid w:val="00591C54"/>
    <w:rsid w:val="005934A5"/>
    <w:rsid w:val="00594814"/>
    <w:rsid w:val="00596BEF"/>
    <w:rsid w:val="00597827"/>
    <w:rsid w:val="00597E6D"/>
    <w:rsid w:val="005A04C9"/>
    <w:rsid w:val="005A0F04"/>
    <w:rsid w:val="005A117D"/>
    <w:rsid w:val="005A541D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1471"/>
    <w:rsid w:val="005E1825"/>
    <w:rsid w:val="005E4B04"/>
    <w:rsid w:val="005E56C0"/>
    <w:rsid w:val="005F45EA"/>
    <w:rsid w:val="005F6DAA"/>
    <w:rsid w:val="00600595"/>
    <w:rsid w:val="00603376"/>
    <w:rsid w:val="00604728"/>
    <w:rsid w:val="006055C9"/>
    <w:rsid w:val="0061415C"/>
    <w:rsid w:val="00624A52"/>
    <w:rsid w:val="00630487"/>
    <w:rsid w:val="006341A0"/>
    <w:rsid w:val="006403CF"/>
    <w:rsid w:val="006463DD"/>
    <w:rsid w:val="00650F5C"/>
    <w:rsid w:val="00655F38"/>
    <w:rsid w:val="00664BCF"/>
    <w:rsid w:val="00665534"/>
    <w:rsid w:val="00665CCA"/>
    <w:rsid w:val="006668C4"/>
    <w:rsid w:val="006738E5"/>
    <w:rsid w:val="00674397"/>
    <w:rsid w:val="006774D0"/>
    <w:rsid w:val="0068059F"/>
    <w:rsid w:val="00680EB3"/>
    <w:rsid w:val="0069443F"/>
    <w:rsid w:val="006A0AD3"/>
    <w:rsid w:val="006A361B"/>
    <w:rsid w:val="006B3F8E"/>
    <w:rsid w:val="006B67F9"/>
    <w:rsid w:val="006C2DE8"/>
    <w:rsid w:val="006D7312"/>
    <w:rsid w:val="006E7EAB"/>
    <w:rsid w:val="006F14CD"/>
    <w:rsid w:val="006F7E7A"/>
    <w:rsid w:val="00701A8C"/>
    <w:rsid w:val="00706A70"/>
    <w:rsid w:val="007104FD"/>
    <w:rsid w:val="0071069E"/>
    <w:rsid w:val="007162CE"/>
    <w:rsid w:val="00721AAD"/>
    <w:rsid w:val="00725211"/>
    <w:rsid w:val="0072615A"/>
    <w:rsid w:val="0073260F"/>
    <w:rsid w:val="007345CD"/>
    <w:rsid w:val="00741439"/>
    <w:rsid w:val="00743BD2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73F55"/>
    <w:rsid w:val="00776054"/>
    <w:rsid w:val="00777936"/>
    <w:rsid w:val="00781023"/>
    <w:rsid w:val="0078411D"/>
    <w:rsid w:val="007876F2"/>
    <w:rsid w:val="0079082F"/>
    <w:rsid w:val="0079087B"/>
    <w:rsid w:val="00794078"/>
    <w:rsid w:val="0079743F"/>
    <w:rsid w:val="007A24D9"/>
    <w:rsid w:val="007A345B"/>
    <w:rsid w:val="007A6524"/>
    <w:rsid w:val="007A6966"/>
    <w:rsid w:val="007A710F"/>
    <w:rsid w:val="007B0484"/>
    <w:rsid w:val="007B10DD"/>
    <w:rsid w:val="007B13C4"/>
    <w:rsid w:val="007B2B3E"/>
    <w:rsid w:val="007B40A2"/>
    <w:rsid w:val="007B4BAD"/>
    <w:rsid w:val="007B7A7F"/>
    <w:rsid w:val="007B7FC2"/>
    <w:rsid w:val="007C5400"/>
    <w:rsid w:val="007C5ED6"/>
    <w:rsid w:val="007D2A3A"/>
    <w:rsid w:val="007D653B"/>
    <w:rsid w:val="007D7711"/>
    <w:rsid w:val="007E6985"/>
    <w:rsid w:val="007E73EC"/>
    <w:rsid w:val="00806A0F"/>
    <w:rsid w:val="008119EC"/>
    <w:rsid w:val="00811E8B"/>
    <w:rsid w:val="00812A12"/>
    <w:rsid w:val="00815199"/>
    <w:rsid w:val="00822DE3"/>
    <w:rsid w:val="008255DC"/>
    <w:rsid w:val="00830AEE"/>
    <w:rsid w:val="008371B9"/>
    <w:rsid w:val="008371E7"/>
    <w:rsid w:val="00845A7C"/>
    <w:rsid w:val="00847F21"/>
    <w:rsid w:val="00850B92"/>
    <w:rsid w:val="00852CDF"/>
    <w:rsid w:val="00853A61"/>
    <w:rsid w:val="00854A2C"/>
    <w:rsid w:val="00855406"/>
    <w:rsid w:val="008645CD"/>
    <w:rsid w:val="00865499"/>
    <w:rsid w:val="00865DD0"/>
    <w:rsid w:val="00871208"/>
    <w:rsid w:val="008736B6"/>
    <w:rsid w:val="0087398A"/>
    <w:rsid w:val="00874848"/>
    <w:rsid w:val="008761E3"/>
    <w:rsid w:val="00877B74"/>
    <w:rsid w:val="00881154"/>
    <w:rsid w:val="0088339E"/>
    <w:rsid w:val="008853BC"/>
    <w:rsid w:val="008954EA"/>
    <w:rsid w:val="00895845"/>
    <w:rsid w:val="00897CE0"/>
    <w:rsid w:val="008A6A14"/>
    <w:rsid w:val="008B00A9"/>
    <w:rsid w:val="008B145C"/>
    <w:rsid w:val="008B24BB"/>
    <w:rsid w:val="008B2580"/>
    <w:rsid w:val="008B4443"/>
    <w:rsid w:val="008C3AD9"/>
    <w:rsid w:val="008C4A91"/>
    <w:rsid w:val="008D040D"/>
    <w:rsid w:val="008D1249"/>
    <w:rsid w:val="008D2B8B"/>
    <w:rsid w:val="008D47AB"/>
    <w:rsid w:val="008D4D9A"/>
    <w:rsid w:val="008D7AAC"/>
    <w:rsid w:val="008E0B7C"/>
    <w:rsid w:val="008E1D57"/>
    <w:rsid w:val="008E51A8"/>
    <w:rsid w:val="008F0A78"/>
    <w:rsid w:val="008F332D"/>
    <w:rsid w:val="008F6739"/>
    <w:rsid w:val="0090658C"/>
    <w:rsid w:val="00910331"/>
    <w:rsid w:val="009159AD"/>
    <w:rsid w:val="009223FF"/>
    <w:rsid w:val="00927A64"/>
    <w:rsid w:val="00930017"/>
    <w:rsid w:val="00932CF4"/>
    <w:rsid w:val="0093327E"/>
    <w:rsid w:val="00934FB2"/>
    <w:rsid w:val="00940433"/>
    <w:rsid w:val="00942850"/>
    <w:rsid w:val="00945F7B"/>
    <w:rsid w:val="0094745D"/>
    <w:rsid w:val="00947FC0"/>
    <w:rsid w:val="00953E85"/>
    <w:rsid w:val="00963122"/>
    <w:rsid w:val="00966BEE"/>
    <w:rsid w:val="00975CDA"/>
    <w:rsid w:val="00976940"/>
    <w:rsid w:val="0098417B"/>
    <w:rsid w:val="00985266"/>
    <w:rsid w:val="00991395"/>
    <w:rsid w:val="009914A2"/>
    <w:rsid w:val="009A20CC"/>
    <w:rsid w:val="009A4DDA"/>
    <w:rsid w:val="009B0006"/>
    <w:rsid w:val="009B096A"/>
    <w:rsid w:val="009B0ED1"/>
    <w:rsid w:val="009B18F7"/>
    <w:rsid w:val="009B2E7B"/>
    <w:rsid w:val="009B31EB"/>
    <w:rsid w:val="009B639D"/>
    <w:rsid w:val="009B6CDF"/>
    <w:rsid w:val="009B7023"/>
    <w:rsid w:val="009C0D5B"/>
    <w:rsid w:val="009C3EC3"/>
    <w:rsid w:val="009C6445"/>
    <w:rsid w:val="009D2690"/>
    <w:rsid w:val="009D6435"/>
    <w:rsid w:val="009D7020"/>
    <w:rsid w:val="009D7A94"/>
    <w:rsid w:val="009E149C"/>
    <w:rsid w:val="009E2B29"/>
    <w:rsid w:val="009F3AEC"/>
    <w:rsid w:val="009F45F8"/>
    <w:rsid w:val="009F50C8"/>
    <w:rsid w:val="009F5EF6"/>
    <w:rsid w:val="00A105FA"/>
    <w:rsid w:val="00A12537"/>
    <w:rsid w:val="00A127BF"/>
    <w:rsid w:val="00A20A4C"/>
    <w:rsid w:val="00A2324B"/>
    <w:rsid w:val="00A26D81"/>
    <w:rsid w:val="00A377A5"/>
    <w:rsid w:val="00A41C77"/>
    <w:rsid w:val="00A50DDF"/>
    <w:rsid w:val="00A52B61"/>
    <w:rsid w:val="00A56515"/>
    <w:rsid w:val="00A57B21"/>
    <w:rsid w:val="00A610D5"/>
    <w:rsid w:val="00A62665"/>
    <w:rsid w:val="00A63B15"/>
    <w:rsid w:val="00A67CB8"/>
    <w:rsid w:val="00A70032"/>
    <w:rsid w:val="00A77816"/>
    <w:rsid w:val="00A8073A"/>
    <w:rsid w:val="00A8291A"/>
    <w:rsid w:val="00A83F85"/>
    <w:rsid w:val="00A8526A"/>
    <w:rsid w:val="00A87E49"/>
    <w:rsid w:val="00A9052F"/>
    <w:rsid w:val="00AA1843"/>
    <w:rsid w:val="00AA1DE1"/>
    <w:rsid w:val="00AA2BE3"/>
    <w:rsid w:val="00AB29A1"/>
    <w:rsid w:val="00AB58BB"/>
    <w:rsid w:val="00AC13D0"/>
    <w:rsid w:val="00AC1922"/>
    <w:rsid w:val="00AD65B3"/>
    <w:rsid w:val="00AE07AF"/>
    <w:rsid w:val="00AE64D8"/>
    <w:rsid w:val="00AE6A6E"/>
    <w:rsid w:val="00AF0104"/>
    <w:rsid w:val="00AF1BB2"/>
    <w:rsid w:val="00AF6638"/>
    <w:rsid w:val="00B0273B"/>
    <w:rsid w:val="00B02C54"/>
    <w:rsid w:val="00B03B7C"/>
    <w:rsid w:val="00B04D60"/>
    <w:rsid w:val="00B05062"/>
    <w:rsid w:val="00B06863"/>
    <w:rsid w:val="00B1005C"/>
    <w:rsid w:val="00B10510"/>
    <w:rsid w:val="00B1263A"/>
    <w:rsid w:val="00B1265A"/>
    <w:rsid w:val="00B12AB4"/>
    <w:rsid w:val="00B179D9"/>
    <w:rsid w:val="00B21234"/>
    <w:rsid w:val="00B2169B"/>
    <w:rsid w:val="00B24E08"/>
    <w:rsid w:val="00B25EC6"/>
    <w:rsid w:val="00B27BF5"/>
    <w:rsid w:val="00B33E68"/>
    <w:rsid w:val="00B37D35"/>
    <w:rsid w:val="00B41299"/>
    <w:rsid w:val="00B44251"/>
    <w:rsid w:val="00B45C4C"/>
    <w:rsid w:val="00B53E3A"/>
    <w:rsid w:val="00B54F50"/>
    <w:rsid w:val="00B55CF8"/>
    <w:rsid w:val="00B568DA"/>
    <w:rsid w:val="00B57996"/>
    <w:rsid w:val="00B60726"/>
    <w:rsid w:val="00B61DEA"/>
    <w:rsid w:val="00B63B26"/>
    <w:rsid w:val="00B6548E"/>
    <w:rsid w:val="00B67554"/>
    <w:rsid w:val="00B718E1"/>
    <w:rsid w:val="00B7789F"/>
    <w:rsid w:val="00B8408B"/>
    <w:rsid w:val="00B90504"/>
    <w:rsid w:val="00B911BF"/>
    <w:rsid w:val="00B95A9D"/>
    <w:rsid w:val="00B9622E"/>
    <w:rsid w:val="00BA0920"/>
    <w:rsid w:val="00BA225D"/>
    <w:rsid w:val="00BA354F"/>
    <w:rsid w:val="00BB0F9D"/>
    <w:rsid w:val="00BD327A"/>
    <w:rsid w:val="00BE1F4B"/>
    <w:rsid w:val="00BE2628"/>
    <w:rsid w:val="00BE65E2"/>
    <w:rsid w:val="00BF2B1B"/>
    <w:rsid w:val="00BF623A"/>
    <w:rsid w:val="00BF7428"/>
    <w:rsid w:val="00C0097F"/>
    <w:rsid w:val="00C04713"/>
    <w:rsid w:val="00C16DF0"/>
    <w:rsid w:val="00C2615C"/>
    <w:rsid w:val="00C266A4"/>
    <w:rsid w:val="00C27C7F"/>
    <w:rsid w:val="00C321E6"/>
    <w:rsid w:val="00C3599F"/>
    <w:rsid w:val="00C35AB7"/>
    <w:rsid w:val="00C36FDB"/>
    <w:rsid w:val="00C47294"/>
    <w:rsid w:val="00C519A0"/>
    <w:rsid w:val="00C535BF"/>
    <w:rsid w:val="00C5395E"/>
    <w:rsid w:val="00C60071"/>
    <w:rsid w:val="00C604E1"/>
    <w:rsid w:val="00C704F5"/>
    <w:rsid w:val="00C70FB5"/>
    <w:rsid w:val="00C726D9"/>
    <w:rsid w:val="00C72AFB"/>
    <w:rsid w:val="00C72C2D"/>
    <w:rsid w:val="00C7489E"/>
    <w:rsid w:val="00C768A9"/>
    <w:rsid w:val="00C77CF1"/>
    <w:rsid w:val="00C80CCD"/>
    <w:rsid w:val="00C81411"/>
    <w:rsid w:val="00C81AAA"/>
    <w:rsid w:val="00C86602"/>
    <w:rsid w:val="00C875CA"/>
    <w:rsid w:val="00C902BB"/>
    <w:rsid w:val="00C9257D"/>
    <w:rsid w:val="00C92C13"/>
    <w:rsid w:val="00C97E76"/>
    <w:rsid w:val="00CA1222"/>
    <w:rsid w:val="00CA3610"/>
    <w:rsid w:val="00CB2106"/>
    <w:rsid w:val="00CB6522"/>
    <w:rsid w:val="00CC003E"/>
    <w:rsid w:val="00CC44E2"/>
    <w:rsid w:val="00CC562E"/>
    <w:rsid w:val="00CC5654"/>
    <w:rsid w:val="00CC5EF1"/>
    <w:rsid w:val="00CD11B5"/>
    <w:rsid w:val="00CD766E"/>
    <w:rsid w:val="00CE3970"/>
    <w:rsid w:val="00CF01B3"/>
    <w:rsid w:val="00CF0D58"/>
    <w:rsid w:val="00CF40A0"/>
    <w:rsid w:val="00CF4890"/>
    <w:rsid w:val="00CF6024"/>
    <w:rsid w:val="00CF6191"/>
    <w:rsid w:val="00CF6696"/>
    <w:rsid w:val="00CF6797"/>
    <w:rsid w:val="00CF6A93"/>
    <w:rsid w:val="00D013E3"/>
    <w:rsid w:val="00D02276"/>
    <w:rsid w:val="00D02658"/>
    <w:rsid w:val="00D02BA2"/>
    <w:rsid w:val="00D104D6"/>
    <w:rsid w:val="00D15DFA"/>
    <w:rsid w:val="00D16CA1"/>
    <w:rsid w:val="00D2389E"/>
    <w:rsid w:val="00D26047"/>
    <w:rsid w:val="00D26E23"/>
    <w:rsid w:val="00D27F5A"/>
    <w:rsid w:val="00D3695A"/>
    <w:rsid w:val="00D36D6A"/>
    <w:rsid w:val="00D37DF0"/>
    <w:rsid w:val="00D409C2"/>
    <w:rsid w:val="00D409E6"/>
    <w:rsid w:val="00D5014D"/>
    <w:rsid w:val="00D50FC0"/>
    <w:rsid w:val="00D57FBC"/>
    <w:rsid w:val="00D61965"/>
    <w:rsid w:val="00D649A8"/>
    <w:rsid w:val="00D67425"/>
    <w:rsid w:val="00D71705"/>
    <w:rsid w:val="00D7576A"/>
    <w:rsid w:val="00D81901"/>
    <w:rsid w:val="00D91B2E"/>
    <w:rsid w:val="00D93027"/>
    <w:rsid w:val="00D973B0"/>
    <w:rsid w:val="00DA0409"/>
    <w:rsid w:val="00DA1701"/>
    <w:rsid w:val="00DA41B8"/>
    <w:rsid w:val="00DA764F"/>
    <w:rsid w:val="00DB5C21"/>
    <w:rsid w:val="00DC07F6"/>
    <w:rsid w:val="00DC1579"/>
    <w:rsid w:val="00DC46FD"/>
    <w:rsid w:val="00DC64B1"/>
    <w:rsid w:val="00DD61E2"/>
    <w:rsid w:val="00DE1481"/>
    <w:rsid w:val="00DE1498"/>
    <w:rsid w:val="00DE1B55"/>
    <w:rsid w:val="00DE3F82"/>
    <w:rsid w:val="00DE453A"/>
    <w:rsid w:val="00E01253"/>
    <w:rsid w:val="00E030D9"/>
    <w:rsid w:val="00E06C60"/>
    <w:rsid w:val="00E07CF2"/>
    <w:rsid w:val="00E103FF"/>
    <w:rsid w:val="00E10708"/>
    <w:rsid w:val="00E120E7"/>
    <w:rsid w:val="00E14F35"/>
    <w:rsid w:val="00E203FC"/>
    <w:rsid w:val="00E21856"/>
    <w:rsid w:val="00E310C1"/>
    <w:rsid w:val="00E320D7"/>
    <w:rsid w:val="00E37963"/>
    <w:rsid w:val="00E409F3"/>
    <w:rsid w:val="00E42542"/>
    <w:rsid w:val="00E42819"/>
    <w:rsid w:val="00E42CED"/>
    <w:rsid w:val="00E43306"/>
    <w:rsid w:val="00E47A30"/>
    <w:rsid w:val="00E47C9B"/>
    <w:rsid w:val="00E54588"/>
    <w:rsid w:val="00E62537"/>
    <w:rsid w:val="00E64BA9"/>
    <w:rsid w:val="00E72ED1"/>
    <w:rsid w:val="00E81294"/>
    <w:rsid w:val="00E818B8"/>
    <w:rsid w:val="00E82C85"/>
    <w:rsid w:val="00E8618A"/>
    <w:rsid w:val="00E90FC8"/>
    <w:rsid w:val="00E9186A"/>
    <w:rsid w:val="00E93447"/>
    <w:rsid w:val="00E943A7"/>
    <w:rsid w:val="00E967C2"/>
    <w:rsid w:val="00EA5B7B"/>
    <w:rsid w:val="00EB34F9"/>
    <w:rsid w:val="00EB4AB8"/>
    <w:rsid w:val="00EB7F13"/>
    <w:rsid w:val="00EB7F43"/>
    <w:rsid w:val="00EC1F4A"/>
    <w:rsid w:val="00EC28CA"/>
    <w:rsid w:val="00EC2E5B"/>
    <w:rsid w:val="00ED63A3"/>
    <w:rsid w:val="00EE084A"/>
    <w:rsid w:val="00EE58F2"/>
    <w:rsid w:val="00EE59E3"/>
    <w:rsid w:val="00EE6D30"/>
    <w:rsid w:val="00EF07AD"/>
    <w:rsid w:val="00EF1BB2"/>
    <w:rsid w:val="00EF469B"/>
    <w:rsid w:val="00F07D36"/>
    <w:rsid w:val="00F1097C"/>
    <w:rsid w:val="00F160A2"/>
    <w:rsid w:val="00F21C6C"/>
    <w:rsid w:val="00F22989"/>
    <w:rsid w:val="00F2306B"/>
    <w:rsid w:val="00F23691"/>
    <w:rsid w:val="00F253CB"/>
    <w:rsid w:val="00F32EC4"/>
    <w:rsid w:val="00F37750"/>
    <w:rsid w:val="00F42829"/>
    <w:rsid w:val="00F437F5"/>
    <w:rsid w:val="00F43924"/>
    <w:rsid w:val="00F467AF"/>
    <w:rsid w:val="00F51CAB"/>
    <w:rsid w:val="00F542D5"/>
    <w:rsid w:val="00F555FF"/>
    <w:rsid w:val="00F565B8"/>
    <w:rsid w:val="00F57B42"/>
    <w:rsid w:val="00F658C8"/>
    <w:rsid w:val="00F77F43"/>
    <w:rsid w:val="00F80DCF"/>
    <w:rsid w:val="00F90BA7"/>
    <w:rsid w:val="00F914C3"/>
    <w:rsid w:val="00F92886"/>
    <w:rsid w:val="00FA3F00"/>
    <w:rsid w:val="00FA5023"/>
    <w:rsid w:val="00FA78CA"/>
    <w:rsid w:val="00FB5D84"/>
    <w:rsid w:val="00FB72EE"/>
    <w:rsid w:val="00FC0203"/>
    <w:rsid w:val="00FC2310"/>
    <w:rsid w:val="00FC5B66"/>
    <w:rsid w:val="00FC5EE2"/>
    <w:rsid w:val="00FC655F"/>
    <w:rsid w:val="00FE102F"/>
    <w:rsid w:val="00FF0BF9"/>
    <w:rsid w:val="00FF2754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7F3C6-D583-4A57-9477-7C8C4743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character" w:customStyle="1" w:styleId="font-size120">
    <w:name w:val="font-size120"/>
    <w:rsid w:val="00773F55"/>
  </w:style>
  <w:style w:type="paragraph" w:styleId="af">
    <w:name w:val="List Paragraph"/>
    <w:basedOn w:val="a"/>
    <w:uiPriority w:val="34"/>
    <w:qFormat/>
    <w:rsid w:val="00DE1B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05FC-C0B9-4730-ABD5-B81A7C12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7BD47F9A</Template>
  <TotalTime>10</TotalTime>
  <Pages>6</Pages>
  <Words>3722</Words>
  <Characters>1138</Characters>
  <Application>Microsoft Office Word</Application>
  <DocSecurity>0</DocSecurity>
  <Lines>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180401saiyo_bousai_honbu0105</vt:lpstr>
      <vt:lpstr>東京国立博物館ｱｿｼｴｲﾄﾌｪﾛｰ（列品管理）の募集要項</vt:lpstr>
    </vt:vector>
  </TitlesOfParts>
  <Company>Hewlett-Packard Company</Company>
  <LinksUpToDate>false</LinksUpToDate>
  <CharactersWithSpaces>4851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アソシエイトフェロー（文化財防災ネットワーク推進事業（国立文化財機構勤務））の公募について</dc:title>
  <dc:subject/>
  <dc:creator>東京国立博物館</dc:creator>
  <cp:keywords/>
  <cp:lastModifiedBy>井上司</cp:lastModifiedBy>
  <cp:revision>6</cp:revision>
  <cp:lastPrinted>2017-12-25T08:06:00Z</cp:lastPrinted>
  <dcterms:created xsi:type="dcterms:W3CDTF">2017-12-26T02:44:00Z</dcterms:created>
  <dcterms:modified xsi:type="dcterms:W3CDTF">2018-01-05T00:51:00Z</dcterms:modified>
</cp:coreProperties>
</file>